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D2DC" w14:textId="77777777" w:rsidR="00764970" w:rsidRDefault="00764970">
      <w:pPr>
        <w:pStyle w:val="INFHEAD1"/>
        <w:pBdr>
          <w:bottom w:val="double" w:sz="12" w:space="12" w:color="auto"/>
        </w:pBdr>
        <w:jc w:val="right"/>
        <w:rPr>
          <w:sz w:val="48"/>
        </w:rPr>
      </w:pPr>
    </w:p>
    <w:p w14:paraId="69912A25" w14:textId="77777777" w:rsidR="00764970" w:rsidRDefault="00764970">
      <w:pPr>
        <w:pStyle w:val="INFHEAD1"/>
        <w:pBdr>
          <w:bottom w:val="double" w:sz="12" w:space="12" w:color="auto"/>
        </w:pBdr>
        <w:jc w:val="right"/>
        <w:rPr>
          <w:sz w:val="48"/>
        </w:rPr>
      </w:pPr>
    </w:p>
    <w:p w14:paraId="010AC0AF" w14:textId="77777777" w:rsidR="00764970" w:rsidRDefault="00764970">
      <w:pPr>
        <w:pStyle w:val="INFHEAD1"/>
        <w:pBdr>
          <w:bottom w:val="double" w:sz="12" w:space="12" w:color="auto"/>
        </w:pBdr>
        <w:jc w:val="right"/>
        <w:rPr>
          <w:sz w:val="48"/>
        </w:rPr>
      </w:pPr>
    </w:p>
    <w:p w14:paraId="148EBAFD" w14:textId="77777777" w:rsidR="00764970" w:rsidRDefault="00764970">
      <w:pPr>
        <w:pStyle w:val="INFHEAD1"/>
        <w:pBdr>
          <w:bottom w:val="double" w:sz="12" w:space="12" w:color="auto"/>
        </w:pBdr>
        <w:jc w:val="right"/>
        <w:rPr>
          <w:sz w:val="48"/>
        </w:rPr>
      </w:pPr>
    </w:p>
    <w:p w14:paraId="42A84557" w14:textId="77777777" w:rsidR="00764970" w:rsidRDefault="00887307">
      <w:pPr>
        <w:pStyle w:val="INFHEAD1"/>
        <w:pBdr>
          <w:bottom w:val="double" w:sz="12" w:space="12" w:color="auto"/>
        </w:pBdr>
        <w:jc w:val="right"/>
        <w:outlineLvl w:val="0"/>
        <w:rPr>
          <w:sz w:val="48"/>
        </w:rPr>
      </w:pPr>
      <w:r>
        <w:rPr>
          <w:caps w:val="0"/>
          <w:sz w:val="48"/>
        </w:rPr>
        <w:t>Estate Planning Worksheet</w:t>
      </w:r>
    </w:p>
    <w:p w14:paraId="4C79003F" w14:textId="77777777" w:rsidR="00764970" w:rsidRDefault="00764970">
      <w:pPr>
        <w:pStyle w:val="INFHEAD1"/>
        <w:jc w:val="right"/>
      </w:pPr>
    </w:p>
    <w:p w14:paraId="590B46C1" w14:textId="77777777" w:rsidR="00764970" w:rsidRDefault="00887307">
      <w:pPr>
        <w:pStyle w:val="INFHEAD1"/>
        <w:ind w:left="5040"/>
        <w:jc w:val="both"/>
        <w:rPr>
          <w:b w:val="0"/>
          <w:caps w:val="0"/>
        </w:rPr>
      </w:pPr>
      <w:r>
        <w:rPr>
          <w:b w:val="0"/>
          <w:caps w:val="0"/>
        </w:rPr>
        <w:t>Newnam Land LLP</w:t>
      </w:r>
    </w:p>
    <w:p w14:paraId="20A63A19" w14:textId="77777777" w:rsidR="00764970" w:rsidRDefault="00887307">
      <w:pPr>
        <w:pStyle w:val="INFHEAD1"/>
        <w:ind w:left="5040"/>
        <w:jc w:val="both"/>
        <w:outlineLvl w:val="0"/>
        <w:rPr>
          <w:b w:val="0"/>
          <w:caps w:val="0"/>
        </w:rPr>
      </w:pPr>
      <w:r>
        <w:rPr>
          <w:b w:val="0"/>
          <w:caps w:val="0"/>
        </w:rPr>
        <w:t>Estate and Trust Planning</w:t>
      </w:r>
    </w:p>
    <w:p w14:paraId="240F9EB6" w14:textId="77777777" w:rsidR="00764970" w:rsidRDefault="00764970">
      <w:pPr>
        <w:pStyle w:val="INFHEAD1"/>
        <w:ind w:left="7200"/>
        <w:jc w:val="both"/>
        <w:rPr>
          <w:b w:val="0"/>
          <w:caps w:val="0"/>
        </w:rPr>
      </w:pPr>
    </w:p>
    <w:p w14:paraId="0648667D" w14:textId="77777777" w:rsidR="00764970" w:rsidRDefault="00764970">
      <w:pPr>
        <w:pStyle w:val="INFHEAD1"/>
        <w:ind w:left="7200"/>
        <w:jc w:val="both"/>
        <w:rPr>
          <w:b w:val="0"/>
          <w:caps w:val="0"/>
        </w:rPr>
      </w:pPr>
    </w:p>
    <w:p w14:paraId="22908FFF" w14:textId="77777777" w:rsidR="00764970" w:rsidRDefault="00764970">
      <w:pPr>
        <w:pStyle w:val="INFHEAD1"/>
        <w:jc w:val="both"/>
        <w:rPr>
          <w:b w:val="0"/>
          <w:caps w:val="0"/>
        </w:rPr>
      </w:pPr>
    </w:p>
    <w:p w14:paraId="1EF0E129" w14:textId="77777777" w:rsidR="00764970" w:rsidRDefault="00764970">
      <w:pPr>
        <w:pStyle w:val="INFHEAD1"/>
        <w:jc w:val="both"/>
        <w:rPr>
          <w:b w:val="0"/>
          <w:caps w:val="0"/>
        </w:rPr>
      </w:pPr>
    </w:p>
    <w:p w14:paraId="19FAAC3A" w14:textId="77777777" w:rsidR="00764970" w:rsidRDefault="00764970">
      <w:pPr>
        <w:pStyle w:val="INFHEAD1"/>
        <w:jc w:val="both"/>
        <w:rPr>
          <w:b w:val="0"/>
          <w:caps w:val="0"/>
        </w:rPr>
      </w:pPr>
    </w:p>
    <w:p w14:paraId="40ADE7BD" w14:textId="77777777" w:rsidR="00764970" w:rsidRDefault="00764970">
      <w:pPr>
        <w:pStyle w:val="INFHEAD1"/>
        <w:jc w:val="both"/>
        <w:rPr>
          <w:b w:val="0"/>
          <w:caps w:val="0"/>
        </w:rPr>
      </w:pPr>
    </w:p>
    <w:p w14:paraId="6AA0201D" w14:textId="77777777" w:rsidR="00764970" w:rsidRDefault="00764970">
      <w:pPr>
        <w:pStyle w:val="INFHEAD1"/>
        <w:jc w:val="both"/>
        <w:rPr>
          <w:b w:val="0"/>
          <w:caps w:val="0"/>
        </w:rPr>
      </w:pPr>
    </w:p>
    <w:p w14:paraId="1BFCEC4D" w14:textId="77777777" w:rsidR="00764970" w:rsidRDefault="00764970">
      <w:pPr>
        <w:pStyle w:val="INFHEAD1"/>
        <w:jc w:val="both"/>
        <w:rPr>
          <w:b w:val="0"/>
          <w:caps w:val="0"/>
        </w:rPr>
      </w:pPr>
    </w:p>
    <w:p w14:paraId="510211CD" w14:textId="77777777" w:rsidR="00764970" w:rsidRDefault="00764970">
      <w:pPr>
        <w:pStyle w:val="INFHEAD1"/>
        <w:jc w:val="both"/>
        <w:rPr>
          <w:b w:val="0"/>
          <w:caps w:val="0"/>
        </w:rPr>
      </w:pPr>
    </w:p>
    <w:p w14:paraId="5771B86B" w14:textId="77777777" w:rsidR="00764970" w:rsidRDefault="00764970">
      <w:pPr>
        <w:pStyle w:val="INFHEAD1"/>
        <w:jc w:val="both"/>
        <w:rPr>
          <w:b w:val="0"/>
          <w:caps w:val="0"/>
        </w:rPr>
      </w:pPr>
    </w:p>
    <w:p w14:paraId="40BCBDA2" w14:textId="77777777" w:rsidR="00764970" w:rsidRDefault="00764970">
      <w:pPr>
        <w:pStyle w:val="INFHEAD1"/>
        <w:jc w:val="both"/>
        <w:rPr>
          <w:b w:val="0"/>
          <w:caps w:val="0"/>
        </w:rPr>
      </w:pPr>
    </w:p>
    <w:p w14:paraId="23C3C4BF" w14:textId="77777777" w:rsidR="00764970" w:rsidRDefault="00764970">
      <w:pPr>
        <w:pStyle w:val="INFHEAD1"/>
        <w:jc w:val="both"/>
        <w:rPr>
          <w:b w:val="0"/>
          <w:caps w:val="0"/>
        </w:rPr>
      </w:pPr>
    </w:p>
    <w:p w14:paraId="285FA583" w14:textId="77777777" w:rsidR="00764970" w:rsidRDefault="00764970">
      <w:pPr>
        <w:pStyle w:val="INFHEAD1"/>
        <w:jc w:val="both"/>
        <w:rPr>
          <w:b w:val="0"/>
          <w:caps w:val="0"/>
        </w:rPr>
      </w:pPr>
    </w:p>
    <w:p w14:paraId="785D490F" w14:textId="77777777" w:rsidR="00764970" w:rsidRDefault="00887307">
      <w:pPr>
        <w:pStyle w:val="INFHEAD1"/>
        <w:jc w:val="left"/>
        <w:outlineLvl w:val="0"/>
        <w:rPr>
          <w:rFonts w:ascii="Arial" w:hAnsi="Arial"/>
          <w:b w:val="0"/>
          <w:caps w:val="0"/>
          <w:sz w:val="20"/>
        </w:rPr>
      </w:pPr>
      <w:r>
        <w:rPr>
          <w:rFonts w:ascii="Arial" w:hAnsi="Arial"/>
          <w:b w:val="0"/>
          <w:caps w:val="0"/>
          <w:sz w:val="20"/>
        </w:rPr>
        <w:t xml:space="preserve">USING THIS ORGANIZER WILL ASSIST US IN DESIGNING AN ESTATE PLAN THAT MEETS YOUR GOALS.  </w:t>
      </w:r>
    </w:p>
    <w:p w14:paraId="2DC8C6AD" w14:textId="77777777" w:rsidR="00764970" w:rsidRDefault="00887307">
      <w:pPr>
        <w:pStyle w:val="INFHEAD1"/>
        <w:jc w:val="left"/>
        <w:outlineLvl w:val="0"/>
        <w:rPr>
          <w:b w:val="0"/>
          <w:caps w:val="0"/>
          <w:sz w:val="20"/>
        </w:rPr>
      </w:pPr>
      <w:r>
        <w:rPr>
          <w:rFonts w:ascii="Arial" w:hAnsi="Arial"/>
          <w:b w:val="0"/>
          <w:caps w:val="0"/>
          <w:sz w:val="20"/>
        </w:rPr>
        <w:t>ALL INFORMATION PROVIDED IS STRICTLY CONFIDENTIAL.</w:t>
      </w:r>
    </w:p>
    <w:p w14:paraId="0A7AA900" w14:textId="77777777" w:rsidR="00764970" w:rsidRDefault="00764970">
      <w:pPr>
        <w:pStyle w:val="INFHEAD1"/>
        <w:ind w:left="5760"/>
        <w:jc w:val="both"/>
        <w:rPr>
          <w:b w:val="0"/>
          <w:caps w:val="0"/>
        </w:rPr>
      </w:pPr>
    </w:p>
    <w:p w14:paraId="1EB229C9" w14:textId="77777777" w:rsidR="00764970" w:rsidRDefault="00764970">
      <w:pPr>
        <w:pStyle w:val="INFHEAD1"/>
        <w:jc w:val="both"/>
        <w:rPr>
          <w:rFonts w:ascii="Arial" w:hAnsi="Arial" w:cs="Arial"/>
          <w:caps w:val="0"/>
          <w:sz w:val="20"/>
        </w:rPr>
        <w:sectPr w:rsidR="00764970" w:rsidSect="00D0421A">
          <w:footerReference w:type="default" r:id="rId7"/>
          <w:pgSz w:w="12240" w:h="15840" w:code="1"/>
          <w:pgMar w:top="720" w:right="720" w:bottom="720" w:left="720" w:header="432" w:footer="720" w:gutter="0"/>
          <w:pgNumType w:start="1"/>
          <w:cols w:space="720"/>
        </w:sectPr>
      </w:pPr>
    </w:p>
    <w:p w14:paraId="33F9D41E" w14:textId="77777777" w:rsidR="00764970" w:rsidRDefault="00887307">
      <w:pPr>
        <w:jc w:val="center"/>
        <w:rPr>
          <w:caps/>
        </w:rPr>
      </w:pPr>
      <w:r>
        <w:rPr>
          <w:b/>
        </w:rPr>
        <w:lastRenderedPageBreak/>
        <w:t>Part I</w:t>
      </w:r>
    </w:p>
    <w:p w14:paraId="124B6369" w14:textId="77777777" w:rsidR="00764970" w:rsidRDefault="00887307">
      <w:pPr>
        <w:jc w:val="center"/>
        <w:rPr>
          <w:b/>
          <w:caps/>
        </w:rPr>
      </w:pPr>
      <w:r>
        <w:rPr>
          <w:b/>
        </w:rPr>
        <w:t>Personal Information</w:t>
      </w:r>
    </w:p>
    <w:p w14:paraId="713164D2" w14:textId="77777777" w:rsidR="00764970" w:rsidRDefault="00887307">
      <w:pPr>
        <w:pStyle w:val="textmain"/>
        <w:spacing w:before="240"/>
        <w:outlineLvl w:val="0"/>
      </w:pPr>
      <w:r>
        <w:t>Client’s Legal Name</w:t>
      </w:r>
      <w:r>
        <w:tab/>
      </w:r>
    </w:p>
    <w:p w14:paraId="0EF5B68A" w14:textId="77777777" w:rsidR="00764970" w:rsidRDefault="00887307">
      <w:pPr>
        <w:pStyle w:val="textmain"/>
        <w:spacing w:before="0"/>
        <w:jc w:val="center"/>
        <w:rPr>
          <w:sz w:val="16"/>
        </w:rPr>
      </w:pPr>
      <w:r>
        <w:rPr>
          <w:sz w:val="16"/>
        </w:rPr>
        <w:t>(name most often used to title property and accounts)</w:t>
      </w:r>
    </w:p>
    <w:p w14:paraId="0368957E" w14:textId="77777777" w:rsidR="00764970" w:rsidRDefault="00887307">
      <w:pPr>
        <w:pStyle w:val="textmain"/>
        <w:spacing w:before="80"/>
        <w:outlineLvl w:val="0"/>
      </w:pPr>
      <w:r>
        <w:t xml:space="preserve">Also Known As </w:t>
      </w:r>
      <w:r>
        <w:tab/>
      </w:r>
    </w:p>
    <w:p w14:paraId="5E3BAF94" w14:textId="77777777" w:rsidR="00764970" w:rsidRDefault="00887307">
      <w:pPr>
        <w:pStyle w:val="textmain"/>
        <w:spacing w:before="0"/>
        <w:jc w:val="center"/>
        <w:rPr>
          <w:sz w:val="16"/>
        </w:rPr>
      </w:pPr>
      <w:r>
        <w:rPr>
          <w:sz w:val="16"/>
        </w:rPr>
        <w:t>(other names used to title property and accounts)</w:t>
      </w:r>
    </w:p>
    <w:p w14:paraId="32CBB26F" w14:textId="77777777" w:rsidR="00764970" w:rsidRDefault="00887307">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4B8914DB" w14:textId="77777777" w:rsidR="00764970" w:rsidRDefault="00887307">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64F1E8CD" w14:textId="77777777" w:rsidR="00764970" w:rsidRDefault="00887307">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14:paraId="2F7CF91C" w14:textId="77777777" w:rsidR="00764970" w:rsidRDefault="00887307">
      <w:pPr>
        <w:pStyle w:val="textmain"/>
        <w:tabs>
          <w:tab w:val="left" w:pos="6210"/>
        </w:tabs>
      </w:pPr>
      <w:r>
        <w:t xml:space="preserve">Employer </w:t>
      </w:r>
      <w:r>
        <w:rPr>
          <w:u w:val="single"/>
        </w:rPr>
        <w:tab/>
      </w:r>
      <w:r>
        <w:t xml:space="preserve">  Position </w:t>
      </w:r>
      <w:r>
        <w:tab/>
      </w:r>
    </w:p>
    <w:p w14:paraId="686D6B94" w14:textId="77777777" w:rsidR="00764970" w:rsidRDefault="00887307">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48C506C0" w14:textId="77777777" w:rsidR="00764970" w:rsidRDefault="00887307">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4F1FE84" w14:textId="77777777" w:rsidR="0028613E" w:rsidRDefault="0028613E">
      <w:pPr>
        <w:pStyle w:val="textmain"/>
        <w:tabs>
          <w:tab w:val="left" w:pos="5400"/>
          <w:tab w:val="left" w:pos="8370"/>
          <w:tab w:val="left" w:pos="9360"/>
        </w:tabs>
      </w:pPr>
    </w:p>
    <w:p w14:paraId="49A0C280" w14:textId="160ABC99" w:rsidR="00764970" w:rsidRDefault="00887307">
      <w:pPr>
        <w:pStyle w:val="textmain"/>
        <w:tabs>
          <w:tab w:val="left" w:pos="5400"/>
          <w:tab w:val="left" w:pos="8370"/>
          <w:tab w:val="left" w:pos="9360"/>
        </w:tabs>
      </w:pPr>
      <w:r>
        <w:t xml:space="preserve">Date of Marriage </w:t>
      </w:r>
      <w:r>
        <w:rPr>
          <w:u w:val="single"/>
        </w:rPr>
        <w:tab/>
      </w:r>
    </w:p>
    <w:p w14:paraId="37527EAB" w14:textId="3A637EF8" w:rsidR="00764970" w:rsidRDefault="00887307">
      <w:pPr>
        <w:pStyle w:val="textmain"/>
      </w:pPr>
      <w:r>
        <w:t xml:space="preserve">Client’s Spouse Legal Name </w:t>
      </w:r>
      <w:r>
        <w:tab/>
      </w:r>
    </w:p>
    <w:p w14:paraId="72D23B9D" w14:textId="77777777" w:rsidR="00764970" w:rsidRDefault="00887307">
      <w:pPr>
        <w:pStyle w:val="textmain"/>
        <w:spacing w:before="0"/>
        <w:jc w:val="center"/>
        <w:rPr>
          <w:sz w:val="16"/>
        </w:rPr>
      </w:pPr>
      <w:r>
        <w:rPr>
          <w:sz w:val="16"/>
        </w:rPr>
        <w:t>(name most often used to title property and accounts)</w:t>
      </w:r>
    </w:p>
    <w:p w14:paraId="0645D98B" w14:textId="77777777" w:rsidR="00764970" w:rsidRDefault="00887307">
      <w:pPr>
        <w:pStyle w:val="textmain"/>
        <w:spacing w:before="80"/>
        <w:outlineLvl w:val="0"/>
      </w:pPr>
      <w:r>
        <w:t xml:space="preserve">Also Known As </w:t>
      </w:r>
      <w:r>
        <w:tab/>
      </w:r>
    </w:p>
    <w:p w14:paraId="40B7655D" w14:textId="77777777" w:rsidR="00764970" w:rsidRDefault="00887307">
      <w:pPr>
        <w:pStyle w:val="textmain"/>
        <w:spacing w:before="0"/>
        <w:jc w:val="center"/>
        <w:rPr>
          <w:sz w:val="16"/>
        </w:rPr>
      </w:pPr>
      <w:r>
        <w:rPr>
          <w:sz w:val="16"/>
        </w:rPr>
        <w:t>(other names used to title property and accounts)</w:t>
      </w:r>
    </w:p>
    <w:p w14:paraId="56B87FA5" w14:textId="77777777" w:rsidR="00764970" w:rsidRDefault="00887307">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7F05B521" w14:textId="77777777" w:rsidR="00764970" w:rsidRDefault="00887307">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1902AB2D" w14:textId="77777777" w:rsidR="00764970" w:rsidRDefault="00887307">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14:paraId="166D9E50" w14:textId="77777777" w:rsidR="00764970" w:rsidRDefault="00887307">
      <w:pPr>
        <w:pStyle w:val="textmain"/>
        <w:tabs>
          <w:tab w:val="left" w:pos="6210"/>
        </w:tabs>
      </w:pPr>
      <w:r>
        <w:t xml:space="preserve">Employer </w:t>
      </w:r>
      <w:r>
        <w:rPr>
          <w:u w:val="single"/>
        </w:rPr>
        <w:tab/>
      </w:r>
      <w:r>
        <w:t xml:space="preserve">  Position </w:t>
      </w:r>
      <w:r>
        <w:tab/>
      </w:r>
    </w:p>
    <w:p w14:paraId="065F290D" w14:textId="77777777" w:rsidR="00764970" w:rsidRDefault="00887307">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0BB67DDD" w14:textId="77777777" w:rsidR="00764970" w:rsidRDefault="00887307">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73074C37" w14:textId="77777777" w:rsidR="00764970" w:rsidRDefault="00764970">
      <w:pPr>
        <w:pStyle w:val="INFHEAD1"/>
        <w:spacing w:before="120"/>
        <w:outlineLvl w:val="0"/>
      </w:pPr>
    </w:p>
    <w:p w14:paraId="7A03DE60" w14:textId="5D21D5F0" w:rsidR="00764970" w:rsidRDefault="00887307">
      <w:pPr>
        <w:pStyle w:val="INFHEAD1"/>
        <w:spacing w:before="120" w:after="120"/>
        <w:outlineLvl w:val="0"/>
        <w:rPr>
          <w:sz w:val="24"/>
          <w:szCs w:val="24"/>
        </w:rPr>
      </w:pPr>
      <w:r>
        <w:rPr>
          <w:caps w:val="0"/>
          <w:sz w:val="24"/>
          <w:szCs w:val="24"/>
        </w:rPr>
        <w:t>Children</w:t>
      </w:r>
      <w:r w:rsidR="00093E18">
        <w:rPr>
          <w:caps w:val="0"/>
          <w:sz w:val="24"/>
          <w:szCs w:val="24"/>
        </w:rPr>
        <w:t>,</w:t>
      </w:r>
      <w:r>
        <w:rPr>
          <w:caps w:val="0"/>
          <w:sz w:val="24"/>
          <w:szCs w:val="24"/>
        </w:rPr>
        <w:t xml:space="preserve"> Other Family Members</w:t>
      </w:r>
      <w:r w:rsidR="00093E18">
        <w:rPr>
          <w:caps w:val="0"/>
          <w:sz w:val="24"/>
          <w:szCs w:val="24"/>
        </w:rPr>
        <w:t>, Other People Who You Want to Assist with Your Affairs</w:t>
      </w:r>
    </w:p>
    <w:p w14:paraId="01770795" w14:textId="77777777" w:rsidR="00764970" w:rsidRDefault="00887307">
      <w:pPr>
        <w:pStyle w:val="textmain"/>
        <w:rPr>
          <w:i/>
        </w:rPr>
      </w:pPr>
      <w:r>
        <w:rPr>
          <w:i/>
        </w:rPr>
        <w:t>(Use full legal name.  Use “JT” if both spouses are the parents, “1” if client or first listed grantor is the parent, “2” if spouse or second listed grantor is the parent, “S” if a single parent.)</w:t>
      </w:r>
    </w:p>
    <w:p w14:paraId="4E6A9899" w14:textId="77777777" w:rsidR="00764970" w:rsidRDefault="00887307">
      <w:pPr>
        <w:pStyle w:val="textmain"/>
        <w:tabs>
          <w:tab w:val="center" w:pos="7380"/>
          <w:tab w:val="center" w:pos="9720"/>
        </w:tabs>
        <w:rPr>
          <w:b/>
        </w:rPr>
      </w:pPr>
      <w:r>
        <w:rPr>
          <w:b/>
        </w:rPr>
        <w:t xml:space="preserve">Name </w:t>
      </w:r>
      <w:r>
        <w:rPr>
          <w:b/>
        </w:rPr>
        <w:tab/>
        <w:t>Birth date</w:t>
      </w:r>
      <w:r>
        <w:rPr>
          <w:b/>
        </w:rPr>
        <w:tab/>
        <w:t>Parent or Relationship</w:t>
      </w:r>
    </w:p>
    <w:p w14:paraId="6A6D0BA2"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74643A4A" w14:textId="1A306098" w:rsidR="00764970" w:rsidRDefault="0028613E">
      <w:pPr>
        <w:pStyle w:val="textmain"/>
        <w:tabs>
          <w:tab w:val="left" w:pos="10800"/>
        </w:tabs>
      </w:pPr>
      <w:r>
        <w:t>Address and Phone Number</w:t>
      </w:r>
      <w:r w:rsidR="00887307">
        <w:t xml:space="preserve">:  </w:t>
      </w:r>
      <w:r w:rsidR="00887307">
        <w:rPr>
          <w:u w:val="single"/>
        </w:rPr>
        <w:tab/>
      </w:r>
    </w:p>
    <w:p w14:paraId="441D0D10"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5287A0F3" w14:textId="77777777" w:rsidR="0028613E" w:rsidRDefault="0028613E" w:rsidP="0028613E">
      <w:pPr>
        <w:pStyle w:val="textmain"/>
        <w:tabs>
          <w:tab w:val="left" w:pos="10800"/>
        </w:tabs>
      </w:pPr>
      <w:r>
        <w:t xml:space="preserve">Address and Phone Number:  </w:t>
      </w:r>
      <w:r>
        <w:rPr>
          <w:u w:val="single"/>
        </w:rPr>
        <w:tab/>
      </w:r>
    </w:p>
    <w:p w14:paraId="529D39E9"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38367593" w14:textId="77777777" w:rsidR="0028613E" w:rsidRDefault="0028613E" w:rsidP="0028613E">
      <w:pPr>
        <w:pStyle w:val="textmain"/>
        <w:tabs>
          <w:tab w:val="left" w:pos="10800"/>
        </w:tabs>
      </w:pPr>
      <w:r>
        <w:t xml:space="preserve">Address and Phone Number:  </w:t>
      </w:r>
      <w:r>
        <w:rPr>
          <w:u w:val="single"/>
        </w:rPr>
        <w:tab/>
      </w:r>
    </w:p>
    <w:p w14:paraId="09BC5FDC"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1C496671" w14:textId="77777777" w:rsidR="0028613E" w:rsidRDefault="0028613E" w:rsidP="0028613E">
      <w:pPr>
        <w:pStyle w:val="textmain"/>
        <w:tabs>
          <w:tab w:val="left" w:pos="10800"/>
        </w:tabs>
      </w:pPr>
      <w:r>
        <w:t xml:space="preserve">Address and Phone Number:  </w:t>
      </w:r>
      <w:r>
        <w:rPr>
          <w:u w:val="single"/>
        </w:rPr>
        <w:tab/>
      </w:r>
    </w:p>
    <w:p w14:paraId="5C973446"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46EBAEF4" w14:textId="77777777" w:rsidR="0028613E" w:rsidRDefault="0028613E" w:rsidP="0028613E">
      <w:pPr>
        <w:pStyle w:val="textmain"/>
        <w:tabs>
          <w:tab w:val="left" w:pos="10800"/>
        </w:tabs>
      </w:pPr>
      <w:r>
        <w:t xml:space="preserve">Address and Phone Number:  </w:t>
      </w:r>
      <w:r>
        <w:rPr>
          <w:u w:val="single"/>
        </w:rPr>
        <w:tab/>
      </w:r>
    </w:p>
    <w:p w14:paraId="0BA2C034" w14:textId="77777777" w:rsidR="00764970" w:rsidRDefault="00887307">
      <w:pPr>
        <w:pStyle w:val="textmain"/>
        <w:tabs>
          <w:tab w:val="right" w:pos="5760"/>
          <w:tab w:val="right" w:pos="6480"/>
          <w:tab w:val="right" w:pos="8460"/>
          <w:tab w:val="right" w:pos="9000"/>
        </w:tabs>
      </w:pPr>
      <w:r>
        <w:rPr>
          <w:u w:val="single"/>
        </w:rPr>
        <w:tab/>
      </w:r>
      <w:r>
        <w:tab/>
      </w:r>
      <w:r>
        <w:rPr>
          <w:u w:val="single"/>
        </w:rPr>
        <w:tab/>
      </w:r>
      <w:r>
        <w:tab/>
      </w:r>
      <w:r>
        <w:tab/>
      </w:r>
    </w:p>
    <w:p w14:paraId="5AA39F6E" w14:textId="77777777" w:rsidR="0028613E" w:rsidRDefault="0028613E" w:rsidP="0028613E">
      <w:pPr>
        <w:pStyle w:val="textmain"/>
        <w:tabs>
          <w:tab w:val="left" w:pos="10800"/>
        </w:tabs>
      </w:pPr>
      <w:r>
        <w:t xml:space="preserve">Address and Phone Number:  </w:t>
      </w:r>
      <w:r>
        <w:rPr>
          <w:u w:val="single"/>
        </w:rPr>
        <w:tab/>
      </w:r>
    </w:p>
    <w:p w14:paraId="094D50DB" w14:textId="77777777" w:rsidR="00764970" w:rsidRDefault="00887307">
      <w:pPr>
        <w:pStyle w:val="INFHEAD1"/>
        <w:pageBreakBefore/>
        <w:outlineLvl w:val="0"/>
        <w:rPr>
          <w:sz w:val="24"/>
          <w:szCs w:val="24"/>
        </w:rPr>
      </w:pPr>
      <w:r>
        <w:rPr>
          <w:caps w:val="0"/>
          <w:sz w:val="24"/>
          <w:szCs w:val="24"/>
        </w:rPr>
        <w:lastRenderedPageBreak/>
        <w:t>Advisors</w:t>
      </w:r>
    </w:p>
    <w:p w14:paraId="76239255" w14:textId="77777777" w:rsidR="00764970" w:rsidRDefault="00887307">
      <w:pPr>
        <w:pStyle w:val="textmain"/>
        <w:tabs>
          <w:tab w:val="center" w:pos="4680"/>
          <w:tab w:val="center" w:pos="9720"/>
        </w:tabs>
        <w:rPr>
          <w:b/>
        </w:rPr>
      </w:pPr>
      <w:r>
        <w:tab/>
      </w:r>
      <w:r>
        <w:rPr>
          <w:b/>
        </w:rPr>
        <w:t>Name</w:t>
      </w:r>
      <w:r>
        <w:rPr>
          <w:b/>
        </w:rPr>
        <w:tab/>
        <w:t>Telephone</w:t>
      </w:r>
    </w:p>
    <w:p w14:paraId="4DB1D099" w14:textId="77777777" w:rsidR="00764970" w:rsidRDefault="00887307">
      <w:pPr>
        <w:pStyle w:val="textmain"/>
        <w:tabs>
          <w:tab w:val="left" w:pos="7920"/>
          <w:tab w:val="left" w:pos="8640"/>
        </w:tabs>
        <w:outlineLvl w:val="0"/>
      </w:pPr>
      <w:r>
        <w:t xml:space="preserve">Personal Attorney </w:t>
      </w:r>
      <w:r>
        <w:rPr>
          <w:u w:val="single"/>
        </w:rPr>
        <w:tab/>
      </w:r>
      <w:r>
        <w:tab/>
      </w:r>
      <w:r>
        <w:tab/>
      </w:r>
    </w:p>
    <w:p w14:paraId="399C5207" w14:textId="77777777" w:rsidR="00764970" w:rsidRDefault="00887307">
      <w:pPr>
        <w:pStyle w:val="textmain"/>
        <w:tabs>
          <w:tab w:val="left" w:pos="7920"/>
          <w:tab w:val="left" w:pos="8640"/>
        </w:tabs>
      </w:pPr>
      <w:r>
        <w:t xml:space="preserve">Accountant </w:t>
      </w:r>
      <w:r>
        <w:rPr>
          <w:u w:val="single"/>
        </w:rPr>
        <w:tab/>
      </w:r>
      <w:r>
        <w:tab/>
      </w:r>
      <w:r>
        <w:tab/>
      </w:r>
    </w:p>
    <w:p w14:paraId="3D03A538" w14:textId="77777777" w:rsidR="00764970" w:rsidRDefault="00887307">
      <w:pPr>
        <w:pStyle w:val="textmain"/>
        <w:tabs>
          <w:tab w:val="left" w:pos="7920"/>
          <w:tab w:val="left" w:pos="8640"/>
          <w:tab w:val="left" w:pos="10800"/>
        </w:tabs>
        <w:outlineLvl w:val="0"/>
      </w:pPr>
      <w:r>
        <w:t xml:space="preserve">Financial Advisor </w:t>
      </w:r>
      <w:r>
        <w:rPr>
          <w:u w:val="single"/>
        </w:rPr>
        <w:tab/>
      </w:r>
      <w:r>
        <w:tab/>
      </w:r>
      <w:r>
        <w:rPr>
          <w:u w:val="single"/>
        </w:rPr>
        <w:tab/>
      </w:r>
    </w:p>
    <w:p w14:paraId="4FE6248B" w14:textId="77777777" w:rsidR="00764970" w:rsidRDefault="00887307">
      <w:pPr>
        <w:pStyle w:val="textmain"/>
        <w:tabs>
          <w:tab w:val="left" w:pos="7920"/>
          <w:tab w:val="left" w:pos="8640"/>
        </w:tabs>
      </w:pPr>
      <w:r>
        <w:t xml:space="preserve">Life Insurance Agent </w:t>
      </w:r>
      <w:r>
        <w:rPr>
          <w:u w:val="single"/>
        </w:rPr>
        <w:tab/>
      </w:r>
      <w:r>
        <w:tab/>
      </w:r>
      <w:r>
        <w:tab/>
      </w:r>
    </w:p>
    <w:p w14:paraId="4B14C21C" w14:textId="77777777" w:rsidR="00764970" w:rsidRDefault="00887307">
      <w:pPr>
        <w:pStyle w:val="INFHEAD1"/>
        <w:spacing w:before="240"/>
        <w:outlineLvl w:val="0"/>
        <w:rPr>
          <w:sz w:val="24"/>
          <w:szCs w:val="24"/>
        </w:rPr>
      </w:pPr>
      <w:r>
        <w:rPr>
          <w:caps w:val="0"/>
          <w:sz w:val="24"/>
          <w:szCs w:val="24"/>
        </w:rPr>
        <w:t>Your Concerns</w:t>
      </w:r>
    </w:p>
    <w:p w14:paraId="76678F4D" w14:textId="77777777" w:rsidR="00764970" w:rsidRDefault="00887307">
      <w:r>
        <w:t>Please rate the following as to how important they are to you:</w:t>
      </w:r>
    </w:p>
    <w:p w14:paraId="7DF162B9" w14:textId="77777777" w:rsidR="00764970" w:rsidRDefault="00887307">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764970" w14:paraId="0E1BF18F" w14:textId="77777777">
        <w:tc>
          <w:tcPr>
            <w:tcW w:w="8928" w:type="dxa"/>
            <w:tcBorders>
              <w:top w:val="nil"/>
              <w:left w:val="nil"/>
              <w:bottom w:val="nil"/>
              <w:right w:val="nil"/>
            </w:tcBorders>
          </w:tcPr>
          <w:p w14:paraId="306546D3" w14:textId="77777777" w:rsidR="00764970" w:rsidRDefault="00887307">
            <w:pPr>
              <w:spacing w:before="60" w:after="60"/>
              <w:rPr>
                <w:b/>
              </w:rPr>
            </w:pPr>
            <w:r>
              <w:rPr>
                <w:b/>
              </w:rPr>
              <w:t>Description</w:t>
            </w:r>
          </w:p>
        </w:tc>
        <w:tc>
          <w:tcPr>
            <w:tcW w:w="2160" w:type="dxa"/>
            <w:gridSpan w:val="2"/>
            <w:tcBorders>
              <w:top w:val="nil"/>
              <w:left w:val="nil"/>
              <w:bottom w:val="nil"/>
              <w:right w:val="nil"/>
            </w:tcBorders>
          </w:tcPr>
          <w:p w14:paraId="385ACA9E" w14:textId="77777777" w:rsidR="00764970" w:rsidRDefault="00887307">
            <w:pPr>
              <w:spacing w:before="60" w:after="60"/>
              <w:jc w:val="center"/>
              <w:rPr>
                <w:b/>
              </w:rPr>
            </w:pPr>
            <w:r>
              <w:rPr>
                <w:b/>
              </w:rPr>
              <w:t>Level of Concern</w:t>
            </w:r>
          </w:p>
        </w:tc>
      </w:tr>
      <w:tr w:rsidR="00764970" w14:paraId="3DD2A675" w14:textId="77777777">
        <w:tc>
          <w:tcPr>
            <w:tcW w:w="8928" w:type="dxa"/>
            <w:tcBorders>
              <w:top w:val="nil"/>
              <w:left w:val="nil"/>
              <w:bottom w:val="nil"/>
              <w:right w:val="nil"/>
            </w:tcBorders>
          </w:tcPr>
          <w:p w14:paraId="610EAC7A" w14:textId="77777777" w:rsidR="00764970" w:rsidRDefault="00764970">
            <w:pPr>
              <w:spacing w:before="60" w:after="60"/>
            </w:pPr>
          </w:p>
        </w:tc>
        <w:tc>
          <w:tcPr>
            <w:tcW w:w="1170" w:type="dxa"/>
            <w:tcBorders>
              <w:top w:val="nil"/>
              <w:left w:val="nil"/>
              <w:right w:val="nil"/>
            </w:tcBorders>
          </w:tcPr>
          <w:p w14:paraId="0AFBA0A3" w14:textId="77777777" w:rsidR="00764970" w:rsidRDefault="00887307">
            <w:pPr>
              <w:spacing w:before="60" w:after="60"/>
              <w:jc w:val="center"/>
              <w:rPr>
                <w:b/>
              </w:rPr>
            </w:pPr>
            <w:r>
              <w:rPr>
                <w:b/>
              </w:rPr>
              <w:t>Client</w:t>
            </w:r>
          </w:p>
        </w:tc>
        <w:tc>
          <w:tcPr>
            <w:tcW w:w="990" w:type="dxa"/>
            <w:tcBorders>
              <w:top w:val="nil"/>
              <w:left w:val="nil"/>
              <w:right w:val="nil"/>
            </w:tcBorders>
          </w:tcPr>
          <w:p w14:paraId="724E384C" w14:textId="77777777" w:rsidR="00764970" w:rsidRDefault="00887307">
            <w:pPr>
              <w:spacing w:before="60" w:after="60"/>
              <w:jc w:val="center"/>
              <w:rPr>
                <w:b/>
              </w:rPr>
            </w:pPr>
            <w:r>
              <w:rPr>
                <w:b/>
              </w:rPr>
              <w:t>Spouse</w:t>
            </w:r>
          </w:p>
        </w:tc>
      </w:tr>
      <w:tr w:rsidR="00764970" w14:paraId="6A792FC0" w14:textId="77777777">
        <w:tc>
          <w:tcPr>
            <w:tcW w:w="8928" w:type="dxa"/>
            <w:tcBorders>
              <w:top w:val="nil"/>
              <w:left w:val="nil"/>
              <w:bottom w:val="nil"/>
              <w:right w:val="nil"/>
            </w:tcBorders>
          </w:tcPr>
          <w:p w14:paraId="5548B13E" w14:textId="77777777" w:rsidR="00764970" w:rsidRDefault="00887307">
            <w:pPr>
              <w:spacing w:before="60" w:after="60"/>
            </w:pPr>
            <w:r>
              <w:t>Desire to get affairs in order and create a comprehensive plan to manage affairs in case of death or disability.</w:t>
            </w:r>
          </w:p>
        </w:tc>
        <w:tc>
          <w:tcPr>
            <w:tcW w:w="1170" w:type="dxa"/>
            <w:tcBorders>
              <w:left w:val="nil"/>
            </w:tcBorders>
          </w:tcPr>
          <w:p w14:paraId="60C47016" w14:textId="77777777" w:rsidR="00764970" w:rsidRDefault="00764970">
            <w:pPr>
              <w:spacing w:before="60" w:after="60"/>
            </w:pPr>
          </w:p>
        </w:tc>
        <w:tc>
          <w:tcPr>
            <w:tcW w:w="990" w:type="dxa"/>
            <w:tcBorders>
              <w:right w:val="nil"/>
            </w:tcBorders>
          </w:tcPr>
          <w:p w14:paraId="6B0CF0A7" w14:textId="77777777" w:rsidR="00764970" w:rsidRDefault="00764970">
            <w:pPr>
              <w:spacing w:before="60" w:after="60"/>
            </w:pPr>
          </w:p>
        </w:tc>
      </w:tr>
      <w:tr w:rsidR="00764970" w14:paraId="100DE7B4" w14:textId="77777777">
        <w:tc>
          <w:tcPr>
            <w:tcW w:w="8928" w:type="dxa"/>
            <w:tcBorders>
              <w:top w:val="nil"/>
              <w:left w:val="nil"/>
              <w:bottom w:val="nil"/>
              <w:right w:val="nil"/>
            </w:tcBorders>
          </w:tcPr>
          <w:p w14:paraId="4629C6F8" w14:textId="77777777" w:rsidR="00764970" w:rsidRDefault="00887307">
            <w:pPr>
              <w:spacing w:before="60" w:after="60"/>
            </w:pPr>
            <w:r>
              <w:t>Providing for and protecting a spouse.</w:t>
            </w:r>
          </w:p>
        </w:tc>
        <w:tc>
          <w:tcPr>
            <w:tcW w:w="1170" w:type="dxa"/>
            <w:tcBorders>
              <w:left w:val="nil"/>
            </w:tcBorders>
          </w:tcPr>
          <w:p w14:paraId="4BC2F95A" w14:textId="77777777" w:rsidR="00764970" w:rsidRDefault="00764970">
            <w:pPr>
              <w:spacing w:before="60" w:after="60"/>
            </w:pPr>
          </w:p>
        </w:tc>
        <w:tc>
          <w:tcPr>
            <w:tcW w:w="990" w:type="dxa"/>
            <w:tcBorders>
              <w:right w:val="nil"/>
            </w:tcBorders>
          </w:tcPr>
          <w:p w14:paraId="11E4C2B2" w14:textId="77777777" w:rsidR="00764970" w:rsidRDefault="00764970">
            <w:pPr>
              <w:spacing w:before="60" w:after="60"/>
            </w:pPr>
          </w:p>
        </w:tc>
      </w:tr>
      <w:tr w:rsidR="00764970" w14:paraId="34A03361" w14:textId="77777777">
        <w:tc>
          <w:tcPr>
            <w:tcW w:w="8928" w:type="dxa"/>
            <w:tcBorders>
              <w:top w:val="nil"/>
              <w:left w:val="nil"/>
              <w:bottom w:val="nil"/>
              <w:right w:val="nil"/>
            </w:tcBorders>
          </w:tcPr>
          <w:p w14:paraId="007EB159" w14:textId="77777777" w:rsidR="00764970" w:rsidRDefault="00887307">
            <w:pPr>
              <w:spacing w:before="60" w:after="60"/>
            </w:pPr>
            <w:r>
              <w:t>Providing for and protecting children.</w:t>
            </w:r>
          </w:p>
        </w:tc>
        <w:tc>
          <w:tcPr>
            <w:tcW w:w="1170" w:type="dxa"/>
            <w:tcBorders>
              <w:left w:val="nil"/>
            </w:tcBorders>
          </w:tcPr>
          <w:p w14:paraId="1766455A" w14:textId="77777777" w:rsidR="00764970" w:rsidRDefault="00764970">
            <w:pPr>
              <w:spacing w:before="60" w:after="60"/>
            </w:pPr>
          </w:p>
        </w:tc>
        <w:tc>
          <w:tcPr>
            <w:tcW w:w="990" w:type="dxa"/>
            <w:tcBorders>
              <w:right w:val="nil"/>
            </w:tcBorders>
          </w:tcPr>
          <w:p w14:paraId="497F5301" w14:textId="77777777" w:rsidR="00764970" w:rsidRDefault="00764970">
            <w:pPr>
              <w:spacing w:before="60" w:after="60"/>
            </w:pPr>
          </w:p>
        </w:tc>
      </w:tr>
      <w:tr w:rsidR="00764970" w14:paraId="5ACCD503" w14:textId="77777777">
        <w:tc>
          <w:tcPr>
            <w:tcW w:w="8928" w:type="dxa"/>
            <w:tcBorders>
              <w:top w:val="nil"/>
              <w:left w:val="nil"/>
              <w:bottom w:val="nil"/>
              <w:right w:val="nil"/>
            </w:tcBorders>
          </w:tcPr>
          <w:p w14:paraId="00DFE284" w14:textId="77777777" w:rsidR="00764970" w:rsidRDefault="00887307">
            <w:pPr>
              <w:spacing w:before="60" w:after="60"/>
            </w:pPr>
            <w:r>
              <w:t>Providing for and protecting grandchildren.</w:t>
            </w:r>
          </w:p>
        </w:tc>
        <w:tc>
          <w:tcPr>
            <w:tcW w:w="1170" w:type="dxa"/>
            <w:tcBorders>
              <w:left w:val="nil"/>
            </w:tcBorders>
          </w:tcPr>
          <w:p w14:paraId="28018000" w14:textId="77777777" w:rsidR="00764970" w:rsidRDefault="00764970">
            <w:pPr>
              <w:spacing w:before="60" w:after="60"/>
            </w:pPr>
          </w:p>
        </w:tc>
        <w:tc>
          <w:tcPr>
            <w:tcW w:w="990" w:type="dxa"/>
            <w:tcBorders>
              <w:right w:val="nil"/>
            </w:tcBorders>
          </w:tcPr>
          <w:p w14:paraId="5C98539F" w14:textId="77777777" w:rsidR="00764970" w:rsidRDefault="00764970">
            <w:pPr>
              <w:spacing w:before="60" w:after="60"/>
            </w:pPr>
          </w:p>
        </w:tc>
      </w:tr>
      <w:tr w:rsidR="00764970" w14:paraId="61757EED" w14:textId="77777777">
        <w:tc>
          <w:tcPr>
            <w:tcW w:w="8928" w:type="dxa"/>
            <w:tcBorders>
              <w:top w:val="nil"/>
              <w:left w:val="nil"/>
              <w:bottom w:val="nil"/>
              <w:right w:val="nil"/>
            </w:tcBorders>
          </w:tcPr>
          <w:p w14:paraId="7F14B8F1" w14:textId="77777777" w:rsidR="00764970" w:rsidRDefault="00887307">
            <w:pPr>
              <w:spacing w:before="60" w:after="60"/>
            </w:pPr>
            <w:r>
              <w:t>Disinheriting a family member.</w:t>
            </w:r>
          </w:p>
        </w:tc>
        <w:tc>
          <w:tcPr>
            <w:tcW w:w="1170" w:type="dxa"/>
            <w:tcBorders>
              <w:left w:val="nil"/>
            </w:tcBorders>
          </w:tcPr>
          <w:p w14:paraId="5907E21F" w14:textId="77777777" w:rsidR="00764970" w:rsidRDefault="00764970">
            <w:pPr>
              <w:spacing w:before="60" w:after="60"/>
            </w:pPr>
          </w:p>
        </w:tc>
        <w:tc>
          <w:tcPr>
            <w:tcW w:w="990" w:type="dxa"/>
            <w:tcBorders>
              <w:right w:val="nil"/>
            </w:tcBorders>
          </w:tcPr>
          <w:p w14:paraId="1E7AA0BF" w14:textId="77777777" w:rsidR="00764970" w:rsidRDefault="00764970">
            <w:pPr>
              <w:spacing w:before="60" w:after="60"/>
            </w:pPr>
          </w:p>
        </w:tc>
      </w:tr>
      <w:tr w:rsidR="00764970" w14:paraId="1FBB325A" w14:textId="77777777">
        <w:tc>
          <w:tcPr>
            <w:tcW w:w="8928" w:type="dxa"/>
            <w:tcBorders>
              <w:top w:val="nil"/>
              <w:left w:val="nil"/>
              <w:bottom w:val="nil"/>
              <w:right w:val="nil"/>
            </w:tcBorders>
          </w:tcPr>
          <w:p w14:paraId="73932522" w14:textId="77777777" w:rsidR="00764970" w:rsidRDefault="00887307">
            <w:pPr>
              <w:spacing w:before="60" w:after="60"/>
            </w:pPr>
            <w:r>
              <w:t>Providing for charities at the time of death.</w:t>
            </w:r>
          </w:p>
        </w:tc>
        <w:tc>
          <w:tcPr>
            <w:tcW w:w="1170" w:type="dxa"/>
            <w:tcBorders>
              <w:left w:val="nil"/>
            </w:tcBorders>
          </w:tcPr>
          <w:p w14:paraId="6F047DCA" w14:textId="77777777" w:rsidR="00764970" w:rsidRDefault="00764970">
            <w:pPr>
              <w:spacing w:before="60" w:after="60"/>
            </w:pPr>
          </w:p>
        </w:tc>
        <w:tc>
          <w:tcPr>
            <w:tcW w:w="990" w:type="dxa"/>
            <w:tcBorders>
              <w:right w:val="nil"/>
            </w:tcBorders>
          </w:tcPr>
          <w:p w14:paraId="1A5A92B7" w14:textId="77777777" w:rsidR="00764970" w:rsidRDefault="00764970">
            <w:pPr>
              <w:spacing w:before="60" w:after="60"/>
            </w:pPr>
          </w:p>
        </w:tc>
      </w:tr>
      <w:tr w:rsidR="00764970" w14:paraId="6D843BEA" w14:textId="77777777">
        <w:tc>
          <w:tcPr>
            <w:tcW w:w="8928" w:type="dxa"/>
            <w:tcBorders>
              <w:top w:val="nil"/>
              <w:left w:val="nil"/>
              <w:bottom w:val="nil"/>
              <w:right w:val="nil"/>
            </w:tcBorders>
          </w:tcPr>
          <w:p w14:paraId="6B875F30" w14:textId="77777777" w:rsidR="00764970" w:rsidRDefault="00887307">
            <w:pPr>
              <w:spacing w:before="60" w:after="60"/>
            </w:pPr>
            <w:r>
              <w:t>Plan for the transfer and survival of a family business.</w:t>
            </w:r>
          </w:p>
        </w:tc>
        <w:tc>
          <w:tcPr>
            <w:tcW w:w="1170" w:type="dxa"/>
            <w:tcBorders>
              <w:left w:val="nil"/>
            </w:tcBorders>
          </w:tcPr>
          <w:p w14:paraId="435BB2FE" w14:textId="77777777" w:rsidR="00764970" w:rsidRDefault="00764970">
            <w:pPr>
              <w:spacing w:before="60" w:after="60"/>
            </w:pPr>
          </w:p>
        </w:tc>
        <w:tc>
          <w:tcPr>
            <w:tcW w:w="990" w:type="dxa"/>
            <w:tcBorders>
              <w:right w:val="nil"/>
            </w:tcBorders>
          </w:tcPr>
          <w:p w14:paraId="2FEE8C2C" w14:textId="77777777" w:rsidR="00764970" w:rsidRDefault="00764970">
            <w:pPr>
              <w:spacing w:before="60" w:after="60"/>
            </w:pPr>
          </w:p>
        </w:tc>
      </w:tr>
      <w:tr w:rsidR="00764970" w14:paraId="6EA515A8" w14:textId="77777777">
        <w:tc>
          <w:tcPr>
            <w:tcW w:w="8928" w:type="dxa"/>
            <w:tcBorders>
              <w:top w:val="nil"/>
              <w:left w:val="nil"/>
              <w:bottom w:val="nil"/>
              <w:right w:val="nil"/>
            </w:tcBorders>
          </w:tcPr>
          <w:p w14:paraId="04FB683D" w14:textId="77777777" w:rsidR="00764970" w:rsidRDefault="00887307">
            <w:pPr>
              <w:spacing w:before="60" w:after="60"/>
            </w:pPr>
            <w:r>
              <w:t>Avoiding or reducing your estate taxes.</w:t>
            </w:r>
          </w:p>
        </w:tc>
        <w:tc>
          <w:tcPr>
            <w:tcW w:w="1170" w:type="dxa"/>
            <w:tcBorders>
              <w:left w:val="nil"/>
            </w:tcBorders>
          </w:tcPr>
          <w:p w14:paraId="3BDA92C0" w14:textId="77777777" w:rsidR="00764970" w:rsidRDefault="00764970">
            <w:pPr>
              <w:spacing w:before="60" w:after="60"/>
            </w:pPr>
          </w:p>
        </w:tc>
        <w:tc>
          <w:tcPr>
            <w:tcW w:w="990" w:type="dxa"/>
            <w:tcBorders>
              <w:right w:val="nil"/>
            </w:tcBorders>
          </w:tcPr>
          <w:p w14:paraId="4B3C9821" w14:textId="77777777" w:rsidR="00764970" w:rsidRDefault="00764970">
            <w:pPr>
              <w:spacing w:before="60" w:after="60"/>
            </w:pPr>
          </w:p>
        </w:tc>
      </w:tr>
      <w:tr w:rsidR="00764970" w14:paraId="479EF499" w14:textId="77777777">
        <w:tc>
          <w:tcPr>
            <w:tcW w:w="8928" w:type="dxa"/>
            <w:tcBorders>
              <w:top w:val="nil"/>
              <w:left w:val="nil"/>
              <w:bottom w:val="nil"/>
              <w:right w:val="nil"/>
            </w:tcBorders>
          </w:tcPr>
          <w:p w14:paraId="4E3CCEE8" w14:textId="77777777" w:rsidR="00764970" w:rsidRDefault="00887307">
            <w:pPr>
              <w:spacing w:before="60" w:after="60"/>
            </w:pPr>
            <w:r>
              <w:t>Avoiding probate.</w:t>
            </w:r>
          </w:p>
        </w:tc>
        <w:tc>
          <w:tcPr>
            <w:tcW w:w="1170" w:type="dxa"/>
            <w:tcBorders>
              <w:left w:val="nil"/>
            </w:tcBorders>
          </w:tcPr>
          <w:p w14:paraId="0DDA844F" w14:textId="77777777" w:rsidR="00764970" w:rsidRDefault="00764970">
            <w:pPr>
              <w:spacing w:before="60" w:after="60"/>
            </w:pPr>
          </w:p>
        </w:tc>
        <w:tc>
          <w:tcPr>
            <w:tcW w:w="990" w:type="dxa"/>
            <w:tcBorders>
              <w:right w:val="nil"/>
            </w:tcBorders>
          </w:tcPr>
          <w:p w14:paraId="13127F01" w14:textId="77777777" w:rsidR="00764970" w:rsidRDefault="00764970">
            <w:pPr>
              <w:spacing w:before="60" w:after="60"/>
            </w:pPr>
          </w:p>
        </w:tc>
      </w:tr>
      <w:tr w:rsidR="00764970" w14:paraId="661EB0A2" w14:textId="77777777">
        <w:tc>
          <w:tcPr>
            <w:tcW w:w="8928" w:type="dxa"/>
            <w:tcBorders>
              <w:top w:val="nil"/>
              <w:left w:val="nil"/>
              <w:bottom w:val="nil"/>
              <w:right w:val="nil"/>
            </w:tcBorders>
          </w:tcPr>
          <w:p w14:paraId="381A6401" w14:textId="77777777" w:rsidR="00764970" w:rsidRDefault="00887307">
            <w:pPr>
              <w:spacing w:before="60" w:after="60"/>
            </w:pPr>
            <w:r>
              <w:t>Reduce administration costs at time of your death.</w:t>
            </w:r>
          </w:p>
        </w:tc>
        <w:tc>
          <w:tcPr>
            <w:tcW w:w="1170" w:type="dxa"/>
            <w:tcBorders>
              <w:left w:val="nil"/>
            </w:tcBorders>
          </w:tcPr>
          <w:p w14:paraId="677B4CB5" w14:textId="77777777" w:rsidR="00764970" w:rsidRDefault="00764970">
            <w:pPr>
              <w:spacing w:before="60" w:after="60"/>
            </w:pPr>
          </w:p>
        </w:tc>
        <w:tc>
          <w:tcPr>
            <w:tcW w:w="990" w:type="dxa"/>
            <w:tcBorders>
              <w:right w:val="nil"/>
            </w:tcBorders>
          </w:tcPr>
          <w:p w14:paraId="003AAD80" w14:textId="77777777" w:rsidR="00764970" w:rsidRDefault="00764970">
            <w:pPr>
              <w:spacing w:before="60" w:after="60"/>
            </w:pPr>
          </w:p>
        </w:tc>
      </w:tr>
      <w:tr w:rsidR="00764970" w14:paraId="4B00DCE3" w14:textId="77777777">
        <w:tc>
          <w:tcPr>
            <w:tcW w:w="8928" w:type="dxa"/>
            <w:tcBorders>
              <w:top w:val="nil"/>
              <w:left w:val="nil"/>
              <w:bottom w:val="nil"/>
              <w:right w:val="nil"/>
            </w:tcBorders>
          </w:tcPr>
          <w:p w14:paraId="426B2C57" w14:textId="77777777" w:rsidR="00764970" w:rsidRDefault="00887307">
            <w:pPr>
              <w:spacing w:before="60" w:after="60"/>
            </w:pPr>
            <w:r>
              <w:t>Avoiding a conservatorship (“living probate”) in case of a disability.</w:t>
            </w:r>
          </w:p>
        </w:tc>
        <w:tc>
          <w:tcPr>
            <w:tcW w:w="1170" w:type="dxa"/>
            <w:tcBorders>
              <w:left w:val="nil"/>
            </w:tcBorders>
          </w:tcPr>
          <w:p w14:paraId="2490E6A4" w14:textId="77777777" w:rsidR="00764970" w:rsidRDefault="00764970">
            <w:pPr>
              <w:spacing w:before="60" w:after="60"/>
            </w:pPr>
          </w:p>
        </w:tc>
        <w:tc>
          <w:tcPr>
            <w:tcW w:w="990" w:type="dxa"/>
            <w:tcBorders>
              <w:right w:val="nil"/>
            </w:tcBorders>
          </w:tcPr>
          <w:p w14:paraId="65ECDDAB" w14:textId="77777777" w:rsidR="00764970" w:rsidRDefault="00764970">
            <w:pPr>
              <w:spacing w:before="60" w:after="60"/>
            </w:pPr>
          </w:p>
        </w:tc>
      </w:tr>
      <w:tr w:rsidR="00764970" w14:paraId="098A6915" w14:textId="77777777">
        <w:tc>
          <w:tcPr>
            <w:tcW w:w="8928" w:type="dxa"/>
            <w:tcBorders>
              <w:top w:val="nil"/>
              <w:left w:val="nil"/>
              <w:bottom w:val="nil"/>
              <w:right w:val="nil"/>
            </w:tcBorders>
          </w:tcPr>
          <w:p w14:paraId="7B26BC4A" w14:textId="77777777" w:rsidR="00764970" w:rsidRDefault="00887307">
            <w:pPr>
              <w:spacing w:before="60" w:after="60"/>
            </w:pPr>
            <w:r>
              <w:t>Avoiding will contests or other disputes upon death.</w:t>
            </w:r>
          </w:p>
        </w:tc>
        <w:tc>
          <w:tcPr>
            <w:tcW w:w="1170" w:type="dxa"/>
            <w:tcBorders>
              <w:left w:val="nil"/>
            </w:tcBorders>
          </w:tcPr>
          <w:p w14:paraId="18125C32" w14:textId="77777777" w:rsidR="00764970" w:rsidRDefault="00764970">
            <w:pPr>
              <w:spacing w:before="60" w:after="60"/>
            </w:pPr>
          </w:p>
        </w:tc>
        <w:tc>
          <w:tcPr>
            <w:tcW w:w="990" w:type="dxa"/>
            <w:tcBorders>
              <w:right w:val="nil"/>
            </w:tcBorders>
          </w:tcPr>
          <w:p w14:paraId="1367A0A4" w14:textId="77777777" w:rsidR="00764970" w:rsidRDefault="00764970">
            <w:pPr>
              <w:spacing w:before="60" w:after="60"/>
            </w:pPr>
          </w:p>
        </w:tc>
      </w:tr>
      <w:tr w:rsidR="00764970" w14:paraId="057FCA18" w14:textId="77777777">
        <w:tc>
          <w:tcPr>
            <w:tcW w:w="8928" w:type="dxa"/>
            <w:tcBorders>
              <w:top w:val="nil"/>
              <w:left w:val="nil"/>
              <w:bottom w:val="nil"/>
              <w:right w:val="nil"/>
            </w:tcBorders>
          </w:tcPr>
          <w:p w14:paraId="1DEDF245" w14:textId="77777777" w:rsidR="00764970" w:rsidRDefault="00887307">
            <w:pPr>
              <w:spacing w:before="60" w:after="60"/>
            </w:pPr>
            <w:r>
              <w:t>Protecting assets from lawsuits or creditors.</w:t>
            </w:r>
          </w:p>
        </w:tc>
        <w:tc>
          <w:tcPr>
            <w:tcW w:w="1170" w:type="dxa"/>
            <w:tcBorders>
              <w:left w:val="nil"/>
            </w:tcBorders>
          </w:tcPr>
          <w:p w14:paraId="4C73F7EA" w14:textId="77777777" w:rsidR="00764970" w:rsidRDefault="00764970">
            <w:pPr>
              <w:spacing w:before="60" w:after="60"/>
            </w:pPr>
          </w:p>
        </w:tc>
        <w:tc>
          <w:tcPr>
            <w:tcW w:w="990" w:type="dxa"/>
            <w:tcBorders>
              <w:right w:val="nil"/>
            </w:tcBorders>
          </w:tcPr>
          <w:p w14:paraId="17FAA45A" w14:textId="77777777" w:rsidR="00764970" w:rsidRDefault="00764970">
            <w:pPr>
              <w:spacing w:before="60" w:after="60"/>
            </w:pPr>
          </w:p>
        </w:tc>
      </w:tr>
      <w:tr w:rsidR="00764970" w14:paraId="4CB3A0C5" w14:textId="77777777">
        <w:tc>
          <w:tcPr>
            <w:tcW w:w="8928" w:type="dxa"/>
            <w:tcBorders>
              <w:top w:val="nil"/>
              <w:left w:val="nil"/>
              <w:bottom w:val="nil"/>
              <w:right w:val="nil"/>
            </w:tcBorders>
          </w:tcPr>
          <w:p w14:paraId="1278B371" w14:textId="77777777" w:rsidR="00764970" w:rsidRDefault="00887307">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14:paraId="3B88BCC9" w14:textId="77777777" w:rsidR="00764970" w:rsidRDefault="00764970">
            <w:pPr>
              <w:spacing w:before="60" w:after="60"/>
            </w:pPr>
          </w:p>
        </w:tc>
        <w:tc>
          <w:tcPr>
            <w:tcW w:w="990" w:type="dxa"/>
            <w:tcBorders>
              <w:right w:val="nil"/>
            </w:tcBorders>
          </w:tcPr>
          <w:p w14:paraId="07BF307B" w14:textId="77777777" w:rsidR="00764970" w:rsidRDefault="00764970">
            <w:pPr>
              <w:spacing w:before="60" w:after="60"/>
            </w:pPr>
          </w:p>
        </w:tc>
      </w:tr>
      <w:tr w:rsidR="00764970" w14:paraId="3CE12E33" w14:textId="77777777">
        <w:tc>
          <w:tcPr>
            <w:tcW w:w="8928" w:type="dxa"/>
            <w:tcBorders>
              <w:top w:val="nil"/>
              <w:left w:val="nil"/>
              <w:bottom w:val="nil"/>
              <w:right w:val="nil"/>
            </w:tcBorders>
          </w:tcPr>
          <w:p w14:paraId="222B875A" w14:textId="77777777" w:rsidR="00764970" w:rsidRDefault="00887307">
            <w:pPr>
              <w:spacing w:before="60" w:after="60"/>
            </w:pPr>
            <w:r>
              <w:t>Plan for a child with disabilities or special needs, such as medical or learning disabilities.</w:t>
            </w:r>
          </w:p>
        </w:tc>
        <w:tc>
          <w:tcPr>
            <w:tcW w:w="1170" w:type="dxa"/>
            <w:tcBorders>
              <w:left w:val="nil"/>
            </w:tcBorders>
          </w:tcPr>
          <w:p w14:paraId="7AF43CBE" w14:textId="77777777" w:rsidR="00764970" w:rsidRDefault="00764970">
            <w:pPr>
              <w:spacing w:before="60" w:after="60"/>
            </w:pPr>
          </w:p>
        </w:tc>
        <w:tc>
          <w:tcPr>
            <w:tcW w:w="990" w:type="dxa"/>
            <w:tcBorders>
              <w:right w:val="nil"/>
            </w:tcBorders>
          </w:tcPr>
          <w:p w14:paraId="06CB35F2" w14:textId="77777777" w:rsidR="00764970" w:rsidRDefault="00764970">
            <w:pPr>
              <w:spacing w:before="60" w:after="60"/>
            </w:pPr>
          </w:p>
        </w:tc>
      </w:tr>
      <w:tr w:rsidR="00764970" w14:paraId="0AF12A29" w14:textId="77777777">
        <w:tc>
          <w:tcPr>
            <w:tcW w:w="8928" w:type="dxa"/>
            <w:tcBorders>
              <w:top w:val="nil"/>
              <w:left w:val="nil"/>
              <w:bottom w:val="nil"/>
              <w:right w:val="nil"/>
            </w:tcBorders>
          </w:tcPr>
          <w:p w14:paraId="25B63797" w14:textId="77777777" w:rsidR="00764970" w:rsidRDefault="00887307">
            <w:pPr>
              <w:spacing w:before="60" w:after="60"/>
            </w:pPr>
            <w:r>
              <w:t>Protecting children’s inheritance from the possibility of failed marriages.</w:t>
            </w:r>
          </w:p>
        </w:tc>
        <w:tc>
          <w:tcPr>
            <w:tcW w:w="1170" w:type="dxa"/>
            <w:tcBorders>
              <w:left w:val="nil"/>
            </w:tcBorders>
          </w:tcPr>
          <w:p w14:paraId="5A7F6642" w14:textId="77777777" w:rsidR="00764970" w:rsidRDefault="00764970">
            <w:pPr>
              <w:spacing w:before="60" w:after="60"/>
            </w:pPr>
          </w:p>
        </w:tc>
        <w:tc>
          <w:tcPr>
            <w:tcW w:w="990" w:type="dxa"/>
            <w:tcBorders>
              <w:right w:val="nil"/>
            </w:tcBorders>
          </w:tcPr>
          <w:p w14:paraId="6482D9FA" w14:textId="77777777" w:rsidR="00764970" w:rsidRDefault="00764970">
            <w:pPr>
              <w:spacing w:before="60" w:after="60"/>
            </w:pPr>
          </w:p>
        </w:tc>
      </w:tr>
      <w:tr w:rsidR="00764970" w14:paraId="04AD86D0" w14:textId="77777777">
        <w:tc>
          <w:tcPr>
            <w:tcW w:w="8928" w:type="dxa"/>
            <w:tcBorders>
              <w:top w:val="nil"/>
              <w:left w:val="nil"/>
              <w:bottom w:val="nil"/>
              <w:right w:val="nil"/>
            </w:tcBorders>
          </w:tcPr>
          <w:p w14:paraId="60EB0E4E" w14:textId="77777777" w:rsidR="00764970" w:rsidRDefault="00887307">
            <w:pPr>
              <w:spacing w:before="60" w:after="60"/>
            </w:pPr>
            <w:r>
              <w:t>Protect children’s inheritance in the event of a surviving spouse’s remarriage.</w:t>
            </w:r>
          </w:p>
        </w:tc>
        <w:tc>
          <w:tcPr>
            <w:tcW w:w="1170" w:type="dxa"/>
            <w:tcBorders>
              <w:left w:val="nil"/>
            </w:tcBorders>
          </w:tcPr>
          <w:p w14:paraId="3490B502" w14:textId="77777777" w:rsidR="00764970" w:rsidRDefault="00764970">
            <w:pPr>
              <w:spacing w:before="60" w:after="60"/>
            </w:pPr>
          </w:p>
        </w:tc>
        <w:tc>
          <w:tcPr>
            <w:tcW w:w="990" w:type="dxa"/>
            <w:tcBorders>
              <w:right w:val="nil"/>
            </w:tcBorders>
          </w:tcPr>
          <w:p w14:paraId="2E7CCC11" w14:textId="77777777" w:rsidR="00764970" w:rsidRDefault="00764970">
            <w:pPr>
              <w:spacing w:before="60" w:after="60"/>
            </w:pPr>
          </w:p>
        </w:tc>
      </w:tr>
      <w:tr w:rsidR="00764970" w14:paraId="0C00E795" w14:textId="77777777">
        <w:tc>
          <w:tcPr>
            <w:tcW w:w="8928" w:type="dxa"/>
            <w:tcBorders>
              <w:top w:val="nil"/>
              <w:left w:val="nil"/>
              <w:bottom w:val="nil"/>
              <w:right w:val="nil"/>
            </w:tcBorders>
          </w:tcPr>
          <w:p w14:paraId="10199CDA" w14:textId="77777777" w:rsidR="00764970" w:rsidRDefault="00887307">
            <w:pPr>
              <w:spacing w:before="60" w:after="60"/>
            </w:pPr>
            <w:r>
              <w:t>Provide that your death shall not be unnecessarily prolonged by artificial means or measures.</w:t>
            </w:r>
          </w:p>
        </w:tc>
        <w:tc>
          <w:tcPr>
            <w:tcW w:w="1170" w:type="dxa"/>
            <w:tcBorders>
              <w:left w:val="nil"/>
            </w:tcBorders>
          </w:tcPr>
          <w:p w14:paraId="41A30F04" w14:textId="77777777" w:rsidR="00764970" w:rsidRDefault="00764970">
            <w:pPr>
              <w:spacing w:before="60" w:after="60"/>
            </w:pPr>
          </w:p>
        </w:tc>
        <w:tc>
          <w:tcPr>
            <w:tcW w:w="990" w:type="dxa"/>
            <w:tcBorders>
              <w:right w:val="nil"/>
            </w:tcBorders>
          </w:tcPr>
          <w:p w14:paraId="2783F2A8" w14:textId="77777777" w:rsidR="00764970" w:rsidRDefault="00764970">
            <w:pPr>
              <w:spacing w:before="60" w:after="60"/>
            </w:pPr>
          </w:p>
        </w:tc>
      </w:tr>
    </w:tbl>
    <w:p w14:paraId="19C0FCB9" w14:textId="77777777" w:rsidR="00764970" w:rsidRDefault="00887307">
      <w:pPr>
        <w:spacing w:before="60"/>
      </w:pPr>
      <w:r>
        <w:t>Other Concerns (Please list below):</w:t>
      </w:r>
    </w:p>
    <w:p w14:paraId="1BAC0486" w14:textId="77777777" w:rsidR="00764970" w:rsidRDefault="00887307">
      <w:pPr>
        <w:tabs>
          <w:tab w:val="left" w:pos="10800"/>
        </w:tabs>
        <w:spacing w:before="60"/>
        <w:rPr>
          <w:u w:val="single"/>
        </w:rPr>
      </w:pPr>
      <w:r>
        <w:rPr>
          <w:u w:val="single"/>
        </w:rPr>
        <w:tab/>
      </w:r>
    </w:p>
    <w:p w14:paraId="31364ED0" w14:textId="77777777" w:rsidR="00764970" w:rsidRDefault="00887307">
      <w:pPr>
        <w:tabs>
          <w:tab w:val="left" w:pos="10800"/>
        </w:tabs>
        <w:spacing w:before="60"/>
        <w:rPr>
          <w:u w:val="single"/>
        </w:rPr>
      </w:pPr>
      <w:r>
        <w:rPr>
          <w:u w:val="single"/>
        </w:rPr>
        <w:tab/>
      </w:r>
    </w:p>
    <w:p w14:paraId="0B7A5C01" w14:textId="77777777" w:rsidR="00764970" w:rsidRDefault="00887307">
      <w:pPr>
        <w:pStyle w:val="INFHEAD1"/>
        <w:pageBreakBefore/>
        <w:spacing w:after="120"/>
        <w:outlineLvl w:val="0"/>
        <w:rPr>
          <w:sz w:val="24"/>
          <w:szCs w:val="24"/>
        </w:rPr>
      </w:pP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764970" w14:paraId="3768F99C" w14:textId="77777777">
        <w:tc>
          <w:tcPr>
            <w:tcW w:w="8730" w:type="dxa"/>
            <w:tcBorders>
              <w:top w:val="double" w:sz="6" w:space="0" w:color="auto"/>
            </w:tcBorders>
          </w:tcPr>
          <w:p w14:paraId="70284F0D" w14:textId="77777777" w:rsidR="00764970" w:rsidRDefault="00887307">
            <w:pPr>
              <w:pStyle w:val="textmain"/>
              <w:spacing w:after="120"/>
              <w:jc w:val="center"/>
              <w:rPr>
                <w:b/>
              </w:rPr>
            </w:pPr>
            <w:r>
              <w:rPr>
                <w:b/>
              </w:rPr>
              <w:t>(Please check “Yes” or “No” for your answer)</w:t>
            </w:r>
          </w:p>
        </w:tc>
        <w:tc>
          <w:tcPr>
            <w:tcW w:w="675" w:type="dxa"/>
            <w:tcBorders>
              <w:top w:val="double" w:sz="6" w:space="0" w:color="auto"/>
            </w:tcBorders>
          </w:tcPr>
          <w:p w14:paraId="556DAADF" w14:textId="77777777" w:rsidR="00764970" w:rsidRDefault="00887307">
            <w:pPr>
              <w:pStyle w:val="textmain"/>
              <w:spacing w:after="120"/>
              <w:jc w:val="center"/>
              <w:rPr>
                <w:b/>
              </w:rPr>
            </w:pPr>
            <w:r>
              <w:rPr>
                <w:b/>
              </w:rPr>
              <w:t>Yes</w:t>
            </w:r>
          </w:p>
        </w:tc>
        <w:tc>
          <w:tcPr>
            <w:tcW w:w="675" w:type="dxa"/>
            <w:tcBorders>
              <w:top w:val="double" w:sz="6" w:space="0" w:color="auto"/>
            </w:tcBorders>
          </w:tcPr>
          <w:p w14:paraId="6B40FE4E" w14:textId="77777777" w:rsidR="00764970" w:rsidRDefault="00887307">
            <w:pPr>
              <w:pStyle w:val="textmain"/>
              <w:spacing w:after="120"/>
              <w:jc w:val="center"/>
              <w:rPr>
                <w:b/>
              </w:rPr>
            </w:pPr>
            <w:r>
              <w:rPr>
                <w:b/>
              </w:rPr>
              <w:t>No</w:t>
            </w:r>
          </w:p>
        </w:tc>
      </w:tr>
      <w:tr w:rsidR="00764970" w14:paraId="2E39997E" w14:textId="77777777">
        <w:tc>
          <w:tcPr>
            <w:tcW w:w="8730" w:type="dxa"/>
          </w:tcPr>
          <w:p w14:paraId="513CB880" w14:textId="77777777" w:rsidR="00764970" w:rsidRDefault="00887307">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17EF6BF" w14:textId="77777777" w:rsidR="00764970" w:rsidRDefault="00764970">
            <w:pPr>
              <w:pStyle w:val="textmain"/>
              <w:spacing w:after="120"/>
              <w:rPr>
                <w:sz w:val="24"/>
              </w:rPr>
            </w:pPr>
          </w:p>
        </w:tc>
        <w:tc>
          <w:tcPr>
            <w:tcW w:w="675" w:type="dxa"/>
          </w:tcPr>
          <w:p w14:paraId="1ECCB49C" w14:textId="77777777" w:rsidR="00764970" w:rsidRDefault="00764970">
            <w:pPr>
              <w:pStyle w:val="textmain"/>
              <w:spacing w:after="120"/>
              <w:rPr>
                <w:sz w:val="24"/>
              </w:rPr>
            </w:pPr>
          </w:p>
        </w:tc>
      </w:tr>
      <w:tr w:rsidR="00764970" w14:paraId="29F2CEAB" w14:textId="77777777">
        <w:tc>
          <w:tcPr>
            <w:tcW w:w="8730" w:type="dxa"/>
          </w:tcPr>
          <w:p w14:paraId="72C241EC" w14:textId="77777777" w:rsidR="00764970" w:rsidRDefault="00887307">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14:paraId="2168020F" w14:textId="77777777" w:rsidR="00764970" w:rsidRDefault="00764970">
            <w:pPr>
              <w:pStyle w:val="textmain"/>
              <w:spacing w:after="120"/>
            </w:pPr>
          </w:p>
        </w:tc>
        <w:tc>
          <w:tcPr>
            <w:tcW w:w="675" w:type="dxa"/>
          </w:tcPr>
          <w:p w14:paraId="2E23AEBA" w14:textId="77777777" w:rsidR="00764970" w:rsidRDefault="00764970">
            <w:pPr>
              <w:pStyle w:val="textmain"/>
              <w:spacing w:after="120"/>
            </w:pPr>
          </w:p>
        </w:tc>
      </w:tr>
      <w:tr w:rsidR="00764970" w14:paraId="470D5E2B" w14:textId="77777777">
        <w:tc>
          <w:tcPr>
            <w:tcW w:w="8730" w:type="dxa"/>
          </w:tcPr>
          <w:p w14:paraId="62EF3954" w14:textId="77777777" w:rsidR="00764970" w:rsidRDefault="00887307">
            <w:pPr>
              <w:pStyle w:val="textmain"/>
              <w:spacing w:after="120"/>
              <w:rPr>
                <w:sz w:val="24"/>
              </w:rPr>
            </w:pPr>
            <w:r>
              <w:rPr>
                <w:sz w:val="24"/>
              </w:rPr>
              <w:t xml:space="preserve">If married, have you and your spouse signed a pre- or post-marriage contract?  </w:t>
            </w:r>
            <w:r>
              <w:rPr>
                <w:i/>
                <w:sz w:val="24"/>
              </w:rPr>
              <w:t>Please furnish a copy</w:t>
            </w:r>
          </w:p>
        </w:tc>
        <w:tc>
          <w:tcPr>
            <w:tcW w:w="675" w:type="dxa"/>
          </w:tcPr>
          <w:p w14:paraId="0E774919" w14:textId="77777777" w:rsidR="00764970" w:rsidRDefault="00764970">
            <w:pPr>
              <w:pStyle w:val="textmain"/>
              <w:spacing w:after="120"/>
              <w:rPr>
                <w:sz w:val="24"/>
              </w:rPr>
            </w:pPr>
          </w:p>
        </w:tc>
        <w:tc>
          <w:tcPr>
            <w:tcW w:w="675" w:type="dxa"/>
          </w:tcPr>
          <w:p w14:paraId="113C080C" w14:textId="77777777" w:rsidR="00764970" w:rsidRDefault="00764970">
            <w:pPr>
              <w:pStyle w:val="textmain"/>
              <w:spacing w:after="120"/>
              <w:rPr>
                <w:sz w:val="24"/>
              </w:rPr>
            </w:pPr>
          </w:p>
        </w:tc>
      </w:tr>
      <w:tr w:rsidR="00764970" w14:paraId="25C0A7CF" w14:textId="77777777">
        <w:tc>
          <w:tcPr>
            <w:tcW w:w="8730" w:type="dxa"/>
          </w:tcPr>
          <w:p w14:paraId="66E27F18" w14:textId="77777777" w:rsidR="00764970" w:rsidRDefault="00887307">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14:paraId="1A32B601" w14:textId="77777777" w:rsidR="00764970" w:rsidRDefault="00764970">
            <w:pPr>
              <w:pStyle w:val="textmain"/>
              <w:spacing w:after="120"/>
              <w:rPr>
                <w:sz w:val="24"/>
              </w:rPr>
            </w:pPr>
          </w:p>
        </w:tc>
        <w:tc>
          <w:tcPr>
            <w:tcW w:w="675" w:type="dxa"/>
          </w:tcPr>
          <w:p w14:paraId="267D08A0" w14:textId="77777777" w:rsidR="00764970" w:rsidRDefault="00764970">
            <w:pPr>
              <w:pStyle w:val="textmain"/>
              <w:spacing w:after="120"/>
              <w:rPr>
                <w:sz w:val="24"/>
              </w:rPr>
            </w:pPr>
          </w:p>
        </w:tc>
      </w:tr>
      <w:tr w:rsidR="00764970" w14:paraId="29ABD62B" w14:textId="77777777">
        <w:tc>
          <w:tcPr>
            <w:tcW w:w="8730" w:type="dxa"/>
          </w:tcPr>
          <w:p w14:paraId="6AF28730" w14:textId="77777777" w:rsidR="00764970" w:rsidRDefault="00887307">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14:paraId="75393837" w14:textId="77777777" w:rsidR="00764970" w:rsidRDefault="00764970">
            <w:pPr>
              <w:pStyle w:val="textmain"/>
              <w:spacing w:after="120"/>
              <w:rPr>
                <w:sz w:val="24"/>
              </w:rPr>
            </w:pPr>
          </w:p>
        </w:tc>
        <w:tc>
          <w:tcPr>
            <w:tcW w:w="675" w:type="dxa"/>
          </w:tcPr>
          <w:p w14:paraId="2F2E98E2" w14:textId="77777777" w:rsidR="00764970" w:rsidRDefault="00764970">
            <w:pPr>
              <w:pStyle w:val="textmain"/>
              <w:spacing w:after="120"/>
              <w:rPr>
                <w:sz w:val="24"/>
              </w:rPr>
            </w:pPr>
          </w:p>
        </w:tc>
      </w:tr>
      <w:tr w:rsidR="00764970" w14:paraId="79BBC284" w14:textId="77777777">
        <w:tc>
          <w:tcPr>
            <w:tcW w:w="8730" w:type="dxa"/>
          </w:tcPr>
          <w:p w14:paraId="4043EEB6" w14:textId="77777777" w:rsidR="00764970" w:rsidRDefault="00887307">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14:paraId="092993B6" w14:textId="77777777" w:rsidR="00764970" w:rsidRDefault="00764970">
            <w:pPr>
              <w:pStyle w:val="textmain"/>
              <w:spacing w:after="120"/>
              <w:rPr>
                <w:sz w:val="24"/>
              </w:rPr>
            </w:pPr>
          </w:p>
        </w:tc>
        <w:tc>
          <w:tcPr>
            <w:tcW w:w="675" w:type="dxa"/>
          </w:tcPr>
          <w:p w14:paraId="1B146D8F" w14:textId="77777777" w:rsidR="00764970" w:rsidRDefault="00764970">
            <w:pPr>
              <w:pStyle w:val="textmain"/>
              <w:spacing w:after="120"/>
              <w:rPr>
                <w:sz w:val="24"/>
              </w:rPr>
            </w:pPr>
          </w:p>
        </w:tc>
      </w:tr>
      <w:tr w:rsidR="00764970" w14:paraId="6F210C51" w14:textId="77777777">
        <w:tc>
          <w:tcPr>
            <w:tcW w:w="8730" w:type="dxa"/>
          </w:tcPr>
          <w:p w14:paraId="33222B4E" w14:textId="77777777" w:rsidR="00764970" w:rsidRDefault="00887307">
            <w:pPr>
              <w:pStyle w:val="textmain"/>
              <w:spacing w:after="120"/>
              <w:rPr>
                <w:sz w:val="24"/>
              </w:rPr>
            </w:pPr>
            <w:r>
              <w:rPr>
                <w:sz w:val="24"/>
              </w:rPr>
              <w:t xml:space="preserve">Do you support any charitable organizations now that you wish to make provisions for at the time of your death?  </w:t>
            </w:r>
            <w:r>
              <w:rPr>
                <w:i/>
                <w:sz w:val="24"/>
              </w:rPr>
              <w:t>If so, please explain below</w:t>
            </w:r>
            <w:r>
              <w:rPr>
                <w:sz w:val="24"/>
              </w:rPr>
              <w:t>.</w:t>
            </w:r>
          </w:p>
        </w:tc>
        <w:tc>
          <w:tcPr>
            <w:tcW w:w="675" w:type="dxa"/>
          </w:tcPr>
          <w:p w14:paraId="40E411CC" w14:textId="77777777" w:rsidR="00764970" w:rsidRDefault="00764970">
            <w:pPr>
              <w:pStyle w:val="textmain"/>
              <w:spacing w:after="120"/>
              <w:rPr>
                <w:sz w:val="24"/>
              </w:rPr>
            </w:pPr>
          </w:p>
        </w:tc>
        <w:tc>
          <w:tcPr>
            <w:tcW w:w="675" w:type="dxa"/>
          </w:tcPr>
          <w:p w14:paraId="088B9D5F" w14:textId="77777777" w:rsidR="00764970" w:rsidRDefault="00764970">
            <w:pPr>
              <w:pStyle w:val="textmain"/>
              <w:spacing w:after="120"/>
              <w:rPr>
                <w:sz w:val="24"/>
              </w:rPr>
            </w:pPr>
          </w:p>
        </w:tc>
      </w:tr>
      <w:tr w:rsidR="00764970" w14:paraId="22A66D74" w14:textId="77777777">
        <w:tc>
          <w:tcPr>
            <w:tcW w:w="8730" w:type="dxa"/>
          </w:tcPr>
          <w:p w14:paraId="61E27237" w14:textId="77777777" w:rsidR="00764970" w:rsidRDefault="00887307">
            <w:pPr>
              <w:pStyle w:val="textmain"/>
              <w:spacing w:after="120"/>
              <w:rPr>
                <w:sz w:val="24"/>
              </w:rPr>
            </w:pPr>
            <w:r>
              <w:rPr>
                <w:sz w:val="24"/>
              </w:rPr>
              <w:t xml:space="preserve">Are there any other charitable organizations you wish to make provisions for at the time of your death?  </w:t>
            </w:r>
            <w:r>
              <w:rPr>
                <w:i/>
                <w:sz w:val="24"/>
              </w:rPr>
              <w:t>If so, please explain below</w:t>
            </w:r>
            <w:r>
              <w:rPr>
                <w:sz w:val="24"/>
              </w:rPr>
              <w:t>.</w:t>
            </w:r>
          </w:p>
        </w:tc>
        <w:tc>
          <w:tcPr>
            <w:tcW w:w="675" w:type="dxa"/>
          </w:tcPr>
          <w:p w14:paraId="47448C4F" w14:textId="77777777" w:rsidR="00764970" w:rsidRDefault="00764970">
            <w:pPr>
              <w:pStyle w:val="textmain"/>
              <w:spacing w:after="120"/>
              <w:rPr>
                <w:sz w:val="24"/>
              </w:rPr>
            </w:pPr>
          </w:p>
        </w:tc>
        <w:tc>
          <w:tcPr>
            <w:tcW w:w="675" w:type="dxa"/>
          </w:tcPr>
          <w:p w14:paraId="2BC794DB" w14:textId="77777777" w:rsidR="00764970" w:rsidRDefault="00764970">
            <w:pPr>
              <w:pStyle w:val="textmain"/>
              <w:spacing w:after="120"/>
              <w:rPr>
                <w:sz w:val="24"/>
              </w:rPr>
            </w:pPr>
          </w:p>
        </w:tc>
      </w:tr>
      <w:tr w:rsidR="00764970" w14:paraId="64716B60" w14:textId="77777777">
        <w:tc>
          <w:tcPr>
            <w:tcW w:w="8730" w:type="dxa"/>
          </w:tcPr>
          <w:p w14:paraId="65C1B116" w14:textId="77777777" w:rsidR="00764970" w:rsidRDefault="00887307">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52B390CD" w14:textId="77777777" w:rsidR="00764970" w:rsidRDefault="00764970">
            <w:pPr>
              <w:pStyle w:val="textmain"/>
              <w:spacing w:after="120"/>
              <w:rPr>
                <w:sz w:val="24"/>
              </w:rPr>
            </w:pPr>
          </w:p>
        </w:tc>
        <w:tc>
          <w:tcPr>
            <w:tcW w:w="675" w:type="dxa"/>
          </w:tcPr>
          <w:p w14:paraId="4DC6F352" w14:textId="77777777" w:rsidR="00764970" w:rsidRDefault="00764970">
            <w:pPr>
              <w:pStyle w:val="textmain"/>
              <w:spacing w:after="120"/>
              <w:rPr>
                <w:sz w:val="24"/>
              </w:rPr>
            </w:pPr>
          </w:p>
        </w:tc>
      </w:tr>
      <w:tr w:rsidR="00764970" w14:paraId="41BE6CC6" w14:textId="77777777">
        <w:tc>
          <w:tcPr>
            <w:tcW w:w="8730" w:type="dxa"/>
          </w:tcPr>
          <w:p w14:paraId="6E3132DD" w14:textId="77777777" w:rsidR="00764970" w:rsidRDefault="00887307">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70794530" w14:textId="77777777" w:rsidR="00764970" w:rsidRDefault="00764970">
            <w:pPr>
              <w:pStyle w:val="textmain"/>
              <w:spacing w:after="120"/>
              <w:rPr>
                <w:sz w:val="24"/>
              </w:rPr>
            </w:pPr>
          </w:p>
        </w:tc>
        <w:tc>
          <w:tcPr>
            <w:tcW w:w="675" w:type="dxa"/>
          </w:tcPr>
          <w:p w14:paraId="77603AD8" w14:textId="77777777" w:rsidR="00764970" w:rsidRDefault="00764970">
            <w:pPr>
              <w:pStyle w:val="textmain"/>
              <w:spacing w:after="120"/>
              <w:rPr>
                <w:sz w:val="24"/>
              </w:rPr>
            </w:pPr>
          </w:p>
        </w:tc>
      </w:tr>
      <w:tr w:rsidR="00764970" w14:paraId="22441023" w14:textId="77777777">
        <w:tc>
          <w:tcPr>
            <w:tcW w:w="8730" w:type="dxa"/>
          </w:tcPr>
          <w:p w14:paraId="415FCEF5" w14:textId="77777777" w:rsidR="00764970" w:rsidRDefault="00887307">
            <w:pPr>
              <w:pStyle w:val="textmain"/>
              <w:spacing w:after="120"/>
              <w:rPr>
                <w:sz w:val="24"/>
              </w:rPr>
            </w:pPr>
            <w:r>
              <w:rPr>
                <w:sz w:val="24"/>
              </w:rPr>
              <w:t>Do any of your children have special educational, medical, or physical needs?</w:t>
            </w:r>
          </w:p>
        </w:tc>
        <w:tc>
          <w:tcPr>
            <w:tcW w:w="675" w:type="dxa"/>
          </w:tcPr>
          <w:p w14:paraId="13935D7B" w14:textId="77777777" w:rsidR="00764970" w:rsidRDefault="00764970">
            <w:pPr>
              <w:pStyle w:val="textmain"/>
              <w:spacing w:after="120"/>
            </w:pPr>
          </w:p>
        </w:tc>
        <w:tc>
          <w:tcPr>
            <w:tcW w:w="675" w:type="dxa"/>
          </w:tcPr>
          <w:p w14:paraId="1775EE4F" w14:textId="77777777" w:rsidR="00764970" w:rsidRDefault="00764970">
            <w:pPr>
              <w:pStyle w:val="textmain"/>
              <w:spacing w:after="120"/>
            </w:pPr>
          </w:p>
        </w:tc>
      </w:tr>
      <w:tr w:rsidR="00764970" w14:paraId="4DDDC008" w14:textId="77777777">
        <w:tc>
          <w:tcPr>
            <w:tcW w:w="8730" w:type="dxa"/>
          </w:tcPr>
          <w:p w14:paraId="282BD47A" w14:textId="77777777" w:rsidR="00764970" w:rsidRDefault="00887307">
            <w:pPr>
              <w:pStyle w:val="textmain"/>
              <w:spacing w:after="120"/>
              <w:rPr>
                <w:sz w:val="24"/>
              </w:rPr>
            </w:pPr>
            <w:r>
              <w:rPr>
                <w:sz w:val="24"/>
              </w:rPr>
              <w:t>Do any of your children receive governmental support or benefits?</w:t>
            </w:r>
          </w:p>
        </w:tc>
        <w:tc>
          <w:tcPr>
            <w:tcW w:w="675" w:type="dxa"/>
          </w:tcPr>
          <w:p w14:paraId="348303EB" w14:textId="77777777" w:rsidR="00764970" w:rsidRDefault="00764970">
            <w:pPr>
              <w:pStyle w:val="textmain"/>
              <w:spacing w:after="120"/>
              <w:rPr>
                <w:sz w:val="24"/>
              </w:rPr>
            </w:pPr>
          </w:p>
        </w:tc>
        <w:tc>
          <w:tcPr>
            <w:tcW w:w="675" w:type="dxa"/>
          </w:tcPr>
          <w:p w14:paraId="213A1FAC" w14:textId="77777777" w:rsidR="00764970" w:rsidRDefault="00764970">
            <w:pPr>
              <w:pStyle w:val="textmain"/>
              <w:spacing w:after="120"/>
              <w:rPr>
                <w:sz w:val="24"/>
              </w:rPr>
            </w:pPr>
          </w:p>
        </w:tc>
      </w:tr>
      <w:tr w:rsidR="00764970" w14:paraId="22E50BAA" w14:textId="77777777">
        <w:tc>
          <w:tcPr>
            <w:tcW w:w="8730" w:type="dxa"/>
            <w:tcBorders>
              <w:bottom w:val="double" w:sz="6" w:space="0" w:color="auto"/>
            </w:tcBorders>
          </w:tcPr>
          <w:p w14:paraId="4F1CD5BC" w14:textId="77777777" w:rsidR="00764970" w:rsidRDefault="00887307">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20407D8B" w14:textId="77777777" w:rsidR="00764970" w:rsidRDefault="00764970">
            <w:pPr>
              <w:pStyle w:val="textmain"/>
              <w:spacing w:after="120"/>
              <w:rPr>
                <w:sz w:val="24"/>
              </w:rPr>
            </w:pPr>
          </w:p>
        </w:tc>
        <w:tc>
          <w:tcPr>
            <w:tcW w:w="675" w:type="dxa"/>
            <w:tcBorders>
              <w:bottom w:val="double" w:sz="6" w:space="0" w:color="auto"/>
            </w:tcBorders>
          </w:tcPr>
          <w:p w14:paraId="651CF4B7" w14:textId="77777777" w:rsidR="00764970" w:rsidRDefault="00764970">
            <w:pPr>
              <w:pStyle w:val="textmain"/>
              <w:spacing w:after="120"/>
              <w:rPr>
                <w:sz w:val="24"/>
              </w:rPr>
            </w:pPr>
          </w:p>
        </w:tc>
      </w:tr>
    </w:tbl>
    <w:p w14:paraId="47FD43E9" w14:textId="77777777" w:rsidR="00764970" w:rsidRDefault="00887307">
      <w:pPr>
        <w:pStyle w:val="INFHEAD1"/>
        <w:spacing w:before="120"/>
        <w:rPr>
          <w:sz w:val="24"/>
          <w:szCs w:val="24"/>
        </w:rPr>
      </w:pPr>
      <w:r>
        <w:rPr>
          <w:caps w:val="0"/>
          <w:sz w:val="24"/>
          <w:szCs w:val="24"/>
        </w:rPr>
        <w:t>Additional Information</w:t>
      </w:r>
    </w:p>
    <w:p w14:paraId="5A23229A" w14:textId="77777777" w:rsidR="00764970" w:rsidRDefault="00887307">
      <w:pPr>
        <w:pStyle w:val="textmain"/>
        <w:tabs>
          <w:tab w:val="left" w:pos="7920"/>
          <w:tab w:val="left" w:pos="8640"/>
          <w:tab w:val="left" w:pos="10800"/>
        </w:tabs>
        <w:spacing w:before="80"/>
        <w:rPr>
          <w:u w:val="single"/>
        </w:rPr>
      </w:pPr>
      <w:r>
        <w:rPr>
          <w:u w:val="single"/>
        </w:rPr>
        <w:tab/>
      </w:r>
      <w:r>
        <w:rPr>
          <w:u w:val="single"/>
        </w:rPr>
        <w:tab/>
      </w:r>
      <w:r>
        <w:rPr>
          <w:u w:val="single"/>
        </w:rPr>
        <w:tab/>
      </w:r>
    </w:p>
    <w:p w14:paraId="10F34970" w14:textId="77777777" w:rsidR="00764970" w:rsidRDefault="00887307">
      <w:pPr>
        <w:pStyle w:val="textmain"/>
        <w:tabs>
          <w:tab w:val="left" w:pos="7920"/>
          <w:tab w:val="left" w:pos="8640"/>
          <w:tab w:val="left" w:pos="10800"/>
        </w:tabs>
        <w:spacing w:before="80"/>
      </w:pPr>
      <w:r>
        <w:rPr>
          <w:u w:val="single"/>
        </w:rPr>
        <w:tab/>
      </w:r>
      <w:r>
        <w:rPr>
          <w:u w:val="single"/>
        </w:rPr>
        <w:tab/>
      </w:r>
      <w:r>
        <w:rPr>
          <w:u w:val="single"/>
        </w:rPr>
        <w:tab/>
      </w:r>
    </w:p>
    <w:p w14:paraId="6054F8D8" w14:textId="77777777" w:rsidR="00764970" w:rsidRDefault="00887307">
      <w:pPr>
        <w:pStyle w:val="textmain"/>
        <w:tabs>
          <w:tab w:val="left" w:pos="7920"/>
          <w:tab w:val="left" w:pos="8640"/>
          <w:tab w:val="left" w:pos="10800"/>
        </w:tabs>
        <w:spacing w:before="80"/>
      </w:pPr>
      <w:r>
        <w:rPr>
          <w:u w:val="single"/>
        </w:rPr>
        <w:tab/>
      </w:r>
      <w:r>
        <w:rPr>
          <w:u w:val="single"/>
        </w:rPr>
        <w:tab/>
      </w:r>
      <w:r>
        <w:rPr>
          <w:u w:val="single"/>
        </w:rPr>
        <w:tab/>
      </w:r>
    </w:p>
    <w:p w14:paraId="36DB6849" w14:textId="77777777" w:rsidR="00764970" w:rsidRDefault="00887307">
      <w:pPr>
        <w:pStyle w:val="textmain"/>
        <w:tabs>
          <w:tab w:val="left" w:pos="7920"/>
          <w:tab w:val="left" w:pos="8640"/>
          <w:tab w:val="left" w:pos="10800"/>
        </w:tabs>
        <w:spacing w:before="80"/>
        <w:rPr>
          <w:u w:val="single"/>
        </w:rPr>
      </w:pPr>
      <w:r>
        <w:rPr>
          <w:u w:val="single"/>
        </w:rPr>
        <w:tab/>
      </w:r>
      <w:r>
        <w:rPr>
          <w:u w:val="single"/>
        </w:rPr>
        <w:tab/>
      </w:r>
      <w:r>
        <w:rPr>
          <w:u w:val="single"/>
        </w:rPr>
        <w:tab/>
      </w:r>
    </w:p>
    <w:p w14:paraId="1A3C8EFD" w14:textId="77777777" w:rsidR="00764970" w:rsidRDefault="00887307">
      <w:pPr>
        <w:pStyle w:val="textmain"/>
        <w:pageBreakBefore/>
        <w:tabs>
          <w:tab w:val="left" w:pos="7920"/>
          <w:tab w:val="left" w:pos="8640"/>
        </w:tabs>
        <w:jc w:val="center"/>
        <w:rPr>
          <w:b/>
          <w:sz w:val="24"/>
          <w:szCs w:val="24"/>
        </w:rPr>
      </w:pPr>
      <w:r>
        <w:rPr>
          <w:b/>
          <w:sz w:val="24"/>
          <w:szCs w:val="24"/>
        </w:rPr>
        <w:lastRenderedPageBreak/>
        <w:t>Part II</w:t>
      </w:r>
    </w:p>
    <w:p w14:paraId="20464AEA" w14:textId="77777777" w:rsidR="00764970" w:rsidRDefault="00887307">
      <w:pPr>
        <w:pStyle w:val="textmain"/>
        <w:tabs>
          <w:tab w:val="left" w:pos="7920"/>
          <w:tab w:val="left" w:pos="8640"/>
        </w:tabs>
        <w:jc w:val="center"/>
        <w:rPr>
          <w:b/>
          <w:sz w:val="24"/>
          <w:szCs w:val="24"/>
        </w:rPr>
      </w:pPr>
      <w:r>
        <w:rPr>
          <w:b/>
          <w:sz w:val="24"/>
          <w:szCs w:val="24"/>
        </w:rPr>
        <w:t>Property Information</w:t>
      </w:r>
    </w:p>
    <w:p w14:paraId="43B4C607" w14:textId="77777777" w:rsidR="00764970" w:rsidRDefault="00764970">
      <w:pPr>
        <w:pStyle w:val="INFHEAD1"/>
      </w:pPr>
    </w:p>
    <w:p w14:paraId="091DDE47" w14:textId="77777777" w:rsidR="00764970" w:rsidRDefault="00887307">
      <w:pPr>
        <w:pStyle w:val="textmain"/>
        <w:rPr>
          <w:b/>
        </w:rPr>
      </w:pPr>
      <w:r>
        <w:rPr>
          <w:b/>
          <w:sz w:val="24"/>
          <w:szCs w:val="24"/>
        </w:rPr>
        <w:t>Instructions for completing</w:t>
      </w:r>
      <w:r>
        <w:rPr>
          <w:b/>
          <w:caps/>
          <w:sz w:val="24"/>
          <w:szCs w:val="24"/>
        </w:rPr>
        <w:t xml:space="preserve"> </w:t>
      </w:r>
      <w:r>
        <w:rPr>
          <w:b/>
          <w:sz w:val="24"/>
          <w:szCs w:val="24"/>
        </w:rPr>
        <w:t>the Property Information checklist:</w:t>
      </w:r>
    </w:p>
    <w:p w14:paraId="59E4F433" w14:textId="77777777" w:rsidR="00764970" w:rsidRDefault="00764970">
      <w:pPr>
        <w:pStyle w:val="textmain"/>
      </w:pPr>
    </w:p>
    <w:p w14:paraId="3F794163" w14:textId="77777777" w:rsidR="00764970" w:rsidRDefault="00887307">
      <w:pPr>
        <w:tabs>
          <w:tab w:val="left" w:pos="3600"/>
        </w:tabs>
        <w:ind w:left="3600" w:hanging="3600"/>
        <w:jc w:val="both"/>
      </w:pPr>
      <w:r>
        <w:rPr>
          <w:b/>
        </w:rPr>
        <w:t>General Headings</w:t>
      </w:r>
      <w:r>
        <w:rPr>
          <w:b/>
        </w:rPr>
        <w:tab/>
      </w:r>
      <w:r>
        <w:t xml:space="preserve">This </w:t>
      </w:r>
      <w:r>
        <w:rPr>
          <w:b/>
        </w:rPr>
        <w:t>Property Information</w:t>
      </w:r>
      <w:r>
        <w:rPr>
          <w:i/>
        </w:rPr>
        <w:t xml:space="preserve"> </w:t>
      </w:r>
      <w:r>
        <w:t>checklist helps you list all the property you own and what it is worth.  If you do not own property under a particular heading, just leave that section blank.  Under certain headings, you may own more property than can be listed on this checklist.  If so, attach extra sheets of paper to list your additional property.</w:t>
      </w:r>
    </w:p>
    <w:p w14:paraId="29CE4C48" w14:textId="77777777" w:rsidR="00764970" w:rsidRDefault="00764970">
      <w:pPr>
        <w:tabs>
          <w:tab w:val="left" w:pos="3600"/>
        </w:tabs>
        <w:ind w:left="3600" w:hanging="3600"/>
        <w:jc w:val="both"/>
      </w:pPr>
    </w:p>
    <w:p w14:paraId="6A512D69" w14:textId="77777777" w:rsidR="00764970" w:rsidRDefault="00887307">
      <w:pPr>
        <w:tabs>
          <w:tab w:val="left" w:pos="3600"/>
        </w:tabs>
        <w:ind w:left="3600" w:hanging="3600"/>
        <w:jc w:val="both"/>
      </w:pPr>
      <w:r>
        <w:rPr>
          <w:b/>
        </w:rPr>
        <w:t>Type</w:t>
      </w:r>
      <w:r>
        <w:tab/>
        <w:t>Immediately after the heading for each kind of property is a brief explanation of what property you should list under that heading.</w:t>
      </w:r>
    </w:p>
    <w:p w14:paraId="47480B62" w14:textId="77777777" w:rsidR="00764970" w:rsidRDefault="00764970">
      <w:pPr>
        <w:tabs>
          <w:tab w:val="left" w:pos="3600"/>
        </w:tabs>
        <w:ind w:left="3600" w:hanging="3600"/>
        <w:jc w:val="both"/>
      </w:pPr>
    </w:p>
    <w:p w14:paraId="31E97A35" w14:textId="77777777" w:rsidR="00764970" w:rsidRDefault="00887307">
      <w:pPr>
        <w:tabs>
          <w:tab w:val="left" w:pos="3600"/>
        </w:tabs>
        <w:ind w:left="3600" w:hanging="3600"/>
        <w:jc w:val="both"/>
      </w:pPr>
      <w:r>
        <w:rPr>
          <w:b/>
        </w:rPr>
        <w:t>“Owner” of Property</w:t>
      </w:r>
      <w:r>
        <w:tab/>
        <w:t xml:space="preserve">How you own your property is </w:t>
      </w:r>
      <w:r>
        <w:rPr>
          <w:b/>
        </w:rPr>
        <w:t>extremely important</w:t>
      </w:r>
      <w:r>
        <w:t xml:space="preserve"> for purposes of properly designing and implementing your estate plan.  For each property, please indicate how the property is titled.  When doing so, please use the following abbreviations:</w:t>
      </w:r>
    </w:p>
    <w:p w14:paraId="6502014B" w14:textId="77777777" w:rsidR="00764970" w:rsidRDefault="00764970">
      <w:pPr>
        <w:tabs>
          <w:tab w:val="left" w:pos="3600"/>
        </w:tabs>
        <w:ind w:left="3600" w:hanging="3600"/>
        <w:jc w:val="both"/>
      </w:pPr>
    </w:p>
    <w:p w14:paraId="18F88360" w14:textId="77777777" w:rsidR="00764970" w:rsidRDefault="00764970">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764970" w14:paraId="44AA9965" w14:textId="77777777">
        <w:tc>
          <w:tcPr>
            <w:tcW w:w="5940" w:type="dxa"/>
            <w:tcBorders>
              <w:top w:val="double" w:sz="6" w:space="0" w:color="auto"/>
              <w:bottom w:val="nil"/>
            </w:tcBorders>
          </w:tcPr>
          <w:p w14:paraId="10D4A749" w14:textId="77777777" w:rsidR="00764970" w:rsidRDefault="00887307">
            <w:pPr>
              <w:tabs>
                <w:tab w:val="left" w:pos="3600"/>
              </w:tabs>
              <w:spacing w:before="120" w:after="120"/>
              <w:jc w:val="center"/>
            </w:pPr>
            <w:r>
              <w:rPr>
                <w:b/>
              </w:rPr>
              <w:t>Owner of Property</w:t>
            </w:r>
          </w:p>
        </w:tc>
        <w:tc>
          <w:tcPr>
            <w:tcW w:w="1368" w:type="dxa"/>
            <w:tcBorders>
              <w:top w:val="double" w:sz="6" w:space="0" w:color="auto"/>
              <w:bottom w:val="nil"/>
            </w:tcBorders>
          </w:tcPr>
          <w:p w14:paraId="492251D8" w14:textId="77777777" w:rsidR="00764970" w:rsidRDefault="00887307">
            <w:pPr>
              <w:tabs>
                <w:tab w:val="left" w:pos="3600"/>
              </w:tabs>
              <w:spacing w:before="120" w:after="120"/>
              <w:jc w:val="center"/>
            </w:pPr>
            <w:r>
              <w:rPr>
                <w:b/>
              </w:rPr>
              <w:t>Use</w:t>
            </w:r>
          </w:p>
        </w:tc>
      </w:tr>
      <w:tr w:rsidR="00764970" w14:paraId="665F5DE7" w14:textId="77777777">
        <w:tc>
          <w:tcPr>
            <w:tcW w:w="5940" w:type="dxa"/>
            <w:tcBorders>
              <w:top w:val="single" w:sz="6" w:space="0" w:color="auto"/>
              <w:bottom w:val="single" w:sz="6" w:space="0" w:color="auto"/>
              <w:right w:val="single" w:sz="6" w:space="0" w:color="auto"/>
            </w:tcBorders>
          </w:tcPr>
          <w:p w14:paraId="5FCB8DEF" w14:textId="77777777" w:rsidR="00764970" w:rsidRDefault="00887307">
            <w:pPr>
              <w:tabs>
                <w:tab w:val="left" w:pos="3600"/>
              </w:tabs>
              <w:spacing w:before="120" w:after="120"/>
              <w:jc w:val="both"/>
            </w:pPr>
            <w:r>
              <w:t>If married, Client’s name alone, with no other person</w:t>
            </w:r>
          </w:p>
        </w:tc>
        <w:tc>
          <w:tcPr>
            <w:tcW w:w="1368" w:type="dxa"/>
            <w:tcBorders>
              <w:top w:val="single" w:sz="6" w:space="0" w:color="auto"/>
              <w:left w:val="single" w:sz="6" w:space="0" w:color="auto"/>
              <w:bottom w:val="single" w:sz="6" w:space="0" w:color="auto"/>
            </w:tcBorders>
          </w:tcPr>
          <w:p w14:paraId="1F10E64A" w14:textId="77777777" w:rsidR="00764970" w:rsidRDefault="00887307">
            <w:pPr>
              <w:tabs>
                <w:tab w:val="left" w:pos="3600"/>
              </w:tabs>
              <w:spacing w:before="120" w:after="120"/>
              <w:jc w:val="center"/>
            </w:pPr>
            <w:r>
              <w:t>C</w:t>
            </w:r>
          </w:p>
        </w:tc>
      </w:tr>
      <w:tr w:rsidR="00764970" w14:paraId="6AF50479" w14:textId="77777777">
        <w:tc>
          <w:tcPr>
            <w:tcW w:w="5940" w:type="dxa"/>
            <w:tcBorders>
              <w:top w:val="single" w:sz="6" w:space="0" w:color="auto"/>
              <w:bottom w:val="single" w:sz="6" w:space="0" w:color="auto"/>
              <w:right w:val="single" w:sz="6" w:space="0" w:color="auto"/>
            </w:tcBorders>
          </w:tcPr>
          <w:p w14:paraId="73A24985" w14:textId="77777777" w:rsidR="00764970" w:rsidRDefault="00887307">
            <w:pPr>
              <w:tabs>
                <w:tab w:val="left" w:pos="3600"/>
              </w:tabs>
              <w:spacing w:before="120" w:after="120"/>
              <w:jc w:val="both"/>
            </w:pPr>
            <w:r>
              <w:t>If married, Spouse’s name alone, with no other person</w:t>
            </w:r>
          </w:p>
        </w:tc>
        <w:tc>
          <w:tcPr>
            <w:tcW w:w="1368" w:type="dxa"/>
            <w:tcBorders>
              <w:top w:val="single" w:sz="6" w:space="0" w:color="auto"/>
              <w:left w:val="single" w:sz="6" w:space="0" w:color="auto"/>
              <w:bottom w:val="single" w:sz="6" w:space="0" w:color="auto"/>
            </w:tcBorders>
          </w:tcPr>
          <w:p w14:paraId="33EB7505" w14:textId="77777777" w:rsidR="00764970" w:rsidRDefault="00887307">
            <w:pPr>
              <w:tabs>
                <w:tab w:val="left" w:pos="3600"/>
              </w:tabs>
              <w:spacing w:before="120" w:after="120"/>
              <w:jc w:val="center"/>
            </w:pPr>
            <w:r>
              <w:t>S</w:t>
            </w:r>
          </w:p>
        </w:tc>
      </w:tr>
      <w:tr w:rsidR="00764970" w14:paraId="720B049A" w14:textId="77777777">
        <w:tc>
          <w:tcPr>
            <w:tcW w:w="5940" w:type="dxa"/>
            <w:tcBorders>
              <w:top w:val="single" w:sz="6" w:space="0" w:color="auto"/>
              <w:bottom w:val="single" w:sz="6" w:space="0" w:color="auto"/>
              <w:right w:val="single" w:sz="6" w:space="0" w:color="auto"/>
            </w:tcBorders>
          </w:tcPr>
          <w:p w14:paraId="54B996FC" w14:textId="77777777" w:rsidR="00764970" w:rsidRDefault="00887307">
            <w:pPr>
              <w:tabs>
                <w:tab w:val="left" w:pos="3600"/>
              </w:tabs>
              <w:spacing w:before="120" w:after="120"/>
              <w:jc w:val="both"/>
            </w:pPr>
            <w:r>
              <w:t>If married, Joint Tenancy with spouse</w:t>
            </w:r>
          </w:p>
        </w:tc>
        <w:tc>
          <w:tcPr>
            <w:tcW w:w="1368" w:type="dxa"/>
            <w:tcBorders>
              <w:top w:val="single" w:sz="6" w:space="0" w:color="auto"/>
              <w:left w:val="single" w:sz="6" w:space="0" w:color="auto"/>
              <w:bottom w:val="single" w:sz="6" w:space="0" w:color="auto"/>
            </w:tcBorders>
          </w:tcPr>
          <w:p w14:paraId="6EE2134B" w14:textId="77777777" w:rsidR="00764970" w:rsidRDefault="00887307">
            <w:pPr>
              <w:tabs>
                <w:tab w:val="left" w:pos="3600"/>
              </w:tabs>
              <w:spacing w:before="120" w:after="120"/>
              <w:jc w:val="center"/>
            </w:pPr>
            <w:r>
              <w:t>JTS</w:t>
            </w:r>
          </w:p>
        </w:tc>
      </w:tr>
      <w:tr w:rsidR="00764970" w14:paraId="16865753" w14:textId="77777777">
        <w:tc>
          <w:tcPr>
            <w:tcW w:w="5940" w:type="dxa"/>
            <w:tcBorders>
              <w:top w:val="single" w:sz="6" w:space="0" w:color="auto"/>
              <w:bottom w:val="single" w:sz="6" w:space="0" w:color="auto"/>
              <w:right w:val="single" w:sz="6" w:space="0" w:color="auto"/>
            </w:tcBorders>
          </w:tcPr>
          <w:p w14:paraId="2BBC7890" w14:textId="77777777" w:rsidR="00764970" w:rsidRDefault="00887307">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14:paraId="786A0673" w14:textId="77777777" w:rsidR="00764970" w:rsidRDefault="00887307">
            <w:pPr>
              <w:tabs>
                <w:tab w:val="left" w:pos="3600"/>
              </w:tabs>
              <w:spacing w:before="120" w:after="120"/>
              <w:jc w:val="center"/>
            </w:pPr>
            <w:r>
              <w:t>JTO</w:t>
            </w:r>
          </w:p>
        </w:tc>
      </w:tr>
      <w:tr w:rsidR="00764970" w14:paraId="0ECD36CC" w14:textId="77777777">
        <w:tc>
          <w:tcPr>
            <w:tcW w:w="5940" w:type="dxa"/>
            <w:tcBorders>
              <w:top w:val="single" w:sz="6" w:space="0" w:color="auto"/>
              <w:bottom w:val="double" w:sz="6" w:space="0" w:color="auto"/>
              <w:right w:val="single" w:sz="6" w:space="0" w:color="auto"/>
            </w:tcBorders>
          </w:tcPr>
          <w:p w14:paraId="3AD0D435" w14:textId="77777777" w:rsidR="00764970" w:rsidRDefault="00887307">
            <w:pPr>
              <w:tabs>
                <w:tab w:val="left" w:pos="3600"/>
              </w:tabs>
              <w:spacing w:before="120" w:after="120"/>
              <w:jc w:val="both"/>
            </w:pPr>
            <w:r>
              <w:t>If you cannot determine how the property is owned</w:t>
            </w:r>
          </w:p>
        </w:tc>
        <w:tc>
          <w:tcPr>
            <w:tcW w:w="1368" w:type="dxa"/>
            <w:tcBorders>
              <w:top w:val="single" w:sz="6" w:space="0" w:color="auto"/>
              <w:left w:val="single" w:sz="6" w:space="0" w:color="auto"/>
              <w:bottom w:val="double" w:sz="6" w:space="0" w:color="auto"/>
            </w:tcBorders>
          </w:tcPr>
          <w:p w14:paraId="7869D2E9" w14:textId="77777777" w:rsidR="00764970" w:rsidRDefault="00887307">
            <w:pPr>
              <w:tabs>
                <w:tab w:val="left" w:pos="3600"/>
              </w:tabs>
              <w:spacing w:before="120" w:after="120"/>
              <w:jc w:val="center"/>
            </w:pPr>
            <w:r>
              <w:t>?</w:t>
            </w:r>
          </w:p>
        </w:tc>
      </w:tr>
    </w:tbl>
    <w:p w14:paraId="71BBF737" w14:textId="77777777" w:rsidR="00764970" w:rsidRDefault="00887307">
      <w:pPr>
        <w:pageBreakBefore/>
        <w:jc w:val="center"/>
        <w:outlineLvl w:val="0"/>
      </w:pPr>
      <w:r>
        <w:rPr>
          <w:b/>
        </w:rPr>
        <w:lastRenderedPageBreak/>
        <w:t>Real Property</w:t>
      </w:r>
    </w:p>
    <w:p w14:paraId="5307E148" w14:textId="77777777" w:rsidR="00764970" w:rsidRDefault="00887307">
      <w:pPr>
        <w:pStyle w:val="textmain"/>
      </w:pPr>
      <w:r>
        <w:rPr>
          <w:b/>
        </w:rPr>
        <w:t xml:space="preserve">TYPE:  </w:t>
      </w:r>
      <w:r>
        <w:t>Any interest in real estate including your family residence, vacation home, timeshare, vacant land, etc.</w:t>
      </w:r>
    </w:p>
    <w:p w14:paraId="705A5B00" w14:textId="77777777" w:rsidR="00764970" w:rsidRDefault="00887307">
      <w:pPr>
        <w:pStyle w:val="textmain"/>
        <w:tabs>
          <w:tab w:val="center" w:pos="6840"/>
          <w:tab w:val="center" w:pos="8460"/>
          <w:tab w:val="center" w:pos="10080"/>
        </w:tabs>
        <w:rPr>
          <w:b/>
        </w:rPr>
      </w:pPr>
      <w:r>
        <w:rPr>
          <w:b/>
        </w:rPr>
        <w:tab/>
      </w:r>
      <w:r>
        <w:rPr>
          <w:b/>
        </w:rPr>
        <w:tab/>
        <w:t>Market</w:t>
      </w:r>
      <w:r>
        <w:rPr>
          <w:b/>
        </w:rPr>
        <w:tab/>
        <w:t>Loan</w:t>
      </w:r>
      <w:r>
        <w:rPr>
          <w:b/>
        </w:rPr>
        <w:br/>
        <w:t>General Description and/or Address</w:t>
      </w:r>
      <w:r>
        <w:rPr>
          <w:b/>
        </w:rPr>
        <w:tab/>
        <w:t>Owner</w:t>
      </w:r>
      <w:r>
        <w:rPr>
          <w:b/>
        </w:rPr>
        <w:tab/>
        <w:t>Value</w:t>
      </w:r>
      <w:r>
        <w:rPr>
          <w:b/>
        </w:rPr>
        <w:tab/>
        <w:t>Balance</w:t>
      </w:r>
    </w:p>
    <w:p w14:paraId="5561F2A7" w14:textId="77777777" w:rsidR="00764970" w:rsidRDefault="00887307">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29A6E0FD" w14:textId="77777777" w:rsidR="00764970" w:rsidRDefault="00887307">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0212081B" w14:textId="77777777" w:rsidR="00764970" w:rsidRDefault="00887307">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14:paraId="08CD9E26" w14:textId="77777777" w:rsidR="00764970" w:rsidRDefault="00887307">
      <w:pPr>
        <w:pStyle w:val="textmain"/>
        <w:tabs>
          <w:tab w:val="left" w:pos="6480"/>
          <w:tab w:val="left" w:pos="7830"/>
          <w:tab w:val="left" w:pos="9090"/>
          <w:tab w:val="left" w:pos="9450"/>
        </w:tabs>
        <w:rPr>
          <w:b/>
          <w:i/>
          <w:u w:val="single"/>
        </w:rPr>
      </w:pPr>
      <w:r>
        <w:rPr>
          <w:b/>
        </w:rPr>
        <w:tab/>
      </w:r>
      <w:r>
        <w:rPr>
          <w:b/>
          <w:i/>
        </w:rPr>
        <w:t>Total</w:t>
      </w:r>
      <w:r>
        <w:rPr>
          <w:b/>
          <w:i/>
        </w:rPr>
        <w:tab/>
      </w:r>
      <w:r>
        <w:rPr>
          <w:b/>
          <w:i/>
          <w:u w:val="single"/>
        </w:rPr>
        <w:tab/>
      </w:r>
      <w:r>
        <w:rPr>
          <w:b/>
          <w:i/>
        </w:rPr>
        <w:tab/>
      </w:r>
      <w:r>
        <w:rPr>
          <w:b/>
          <w:i/>
          <w:u w:val="single"/>
        </w:rPr>
        <w:tab/>
      </w:r>
    </w:p>
    <w:p w14:paraId="5338BCF8" w14:textId="77777777" w:rsidR="00764970" w:rsidRDefault="00887307">
      <w:pPr>
        <w:pStyle w:val="INFHEAD1"/>
        <w:spacing w:before="360"/>
        <w:outlineLvl w:val="0"/>
        <w:rPr>
          <w:sz w:val="24"/>
          <w:szCs w:val="24"/>
        </w:rPr>
      </w:pPr>
      <w:r>
        <w:rPr>
          <w:caps w:val="0"/>
          <w:sz w:val="24"/>
          <w:szCs w:val="24"/>
        </w:rPr>
        <w:t>Furniture and Personal Effects</w:t>
      </w:r>
    </w:p>
    <w:p w14:paraId="42B66A86" w14:textId="77777777" w:rsidR="00764970" w:rsidRDefault="00887307">
      <w:pPr>
        <w:spacing w:before="120"/>
        <w:rPr>
          <w:sz w:val="20"/>
        </w:rPr>
      </w:pPr>
      <w:r>
        <w:rPr>
          <w:b/>
          <w:sz w:val="20"/>
        </w:rPr>
        <w:t xml:space="preserve">TYPE:  </w:t>
      </w:r>
      <w:r>
        <w:rPr>
          <w:sz w:val="20"/>
        </w:rPr>
        <w:t xml:space="preserve">List separately only major personal effects such as jewelry, collections, antiques, furs, and all other valuable non-business personal property </w:t>
      </w:r>
      <w:r>
        <w:rPr>
          <w:i/>
          <w:sz w:val="20"/>
        </w:rPr>
        <w:t xml:space="preserve">(indicate type below and </w:t>
      </w:r>
      <w:r>
        <w:rPr>
          <w:b/>
          <w:i/>
          <w:sz w:val="20"/>
        </w:rPr>
        <w:t>give a lump sum value for miscellaneous</w:t>
      </w:r>
      <w:r>
        <w:rPr>
          <w:i/>
          <w:sz w:val="20"/>
        </w:rPr>
        <w:t>, less valuable items.).</w:t>
      </w:r>
    </w:p>
    <w:p w14:paraId="6B216B92" w14:textId="77777777" w:rsidR="00764970" w:rsidRDefault="00887307">
      <w:pPr>
        <w:tabs>
          <w:tab w:val="center" w:pos="8550"/>
          <w:tab w:val="center" w:pos="10080"/>
        </w:tabs>
        <w:spacing w:before="120"/>
        <w:rPr>
          <w:b/>
          <w:sz w:val="20"/>
        </w:rPr>
      </w:pPr>
      <w:r>
        <w:rPr>
          <w:b/>
          <w:sz w:val="20"/>
        </w:rPr>
        <w:t>Type or Description</w:t>
      </w:r>
      <w:r>
        <w:rPr>
          <w:b/>
          <w:sz w:val="20"/>
        </w:rPr>
        <w:tab/>
        <w:t>Owner</w:t>
      </w:r>
      <w:r>
        <w:rPr>
          <w:b/>
          <w:sz w:val="20"/>
        </w:rPr>
        <w:tab/>
        <w:t>Market Value</w:t>
      </w:r>
    </w:p>
    <w:p w14:paraId="7C28B885" w14:textId="77777777" w:rsidR="00764970" w:rsidRDefault="00887307">
      <w:pPr>
        <w:tabs>
          <w:tab w:val="left" w:pos="7830"/>
          <w:tab w:val="left" w:pos="8190"/>
          <w:tab w:val="left" w:pos="9090"/>
          <w:tab w:val="left" w:pos="9450"/>
          <w:tab w:val="left" w:pos="10800"/>
        </w:tabs>
        <w:spacing w:before="120"/>
        <w:outlineLvl w:val="0"/>
        <w:rPr>
          <w:sz w:val="20"/>
          <w:u w:val="single"/>
        </w:rPr>
      </w:pPr>
      <w:r>
        <w:rPr>
          <w:sz w:val="20"/>
          <w:u w:val="single"/>
        </w:rPr>
        <w:t>Miscellaneous Furniture and Household Effects  (Total)</w:t>
      </w:r>
      <w:r>
        <w:rPr>
          <w:sz w:val="20"/>
          <w:u w:val="single"/>
        </w:rPr>
        <w:tab/>
      </w:r>
      <w:r>
        <w:rPr>
          <w:sz w:val="20"/>
        </w:rPr>
        <w:tab/>
      </w:r>
      <w:r>
        <w:rPr>
          <w:sz w:val="20"/>
          <w:u w:val="single"/>
        </w:rPr>
        <w:tab/>
      </w:r>
      <w:r>
        <w:rPr>
          <w:sz w:val="20"/>
        </w:rPr>
        <w:tab/>
      </w:r>
      <w:r>
        <w:rPr>
          <w:sz w:val="20"/>
          <w:u w:val="single"/>
        </w:rPr>
        <w:tab/>
      </w:r>
    </w:p>
    <w:p w14:paraId="413BC984" w14:textId="77777777" w:rsidR="00764970" w:rsidRDefault="00887307">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2DAEA8E4" w14:textId="77777777" w:rsidR="00764970" w:rsidRDefault="00887307">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209207CD" w14:textId="77777777" w:rsidR="00764970" w:rsidRDefault="00887307">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1D41F634" w14:textId="77777777" w:rsidR="00764970" w:rsidRDefault="00887307">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068EDB3F" w14:textId="77777777" w:rsidR="00764970" w:rsidRDefault="00887307">
      <w:pPr>
        <w:tabs>
          <w:tab w:val="left" w:pos="8370"/>
          <w:tab w:val="left" w:pos="9450"/>
          <w:tab w:val="left" w:pos="10800"/>
        </w:tabs>
        <w:spacing w:before="120"/>
        <w:outlineLvl w:val="0"/>
        <w:rPr>
          <w:b/>
          <w:sz w:val="20"/>
        </w:rPr>
      </w:pPr>
      <w:r>
        <w:rPr>
          <w:b/>
          <w:sz w:val="20"/>
        </w:rPr>
        <w:tab/>
      </w:r>
      <w:r>
        <w:rPr>
          <w:b/>
          <w:i/>
          <w:sz w:val="20"/>
        </w:rPr>
        <w:t>Total</w:t>
      </w:r>
      <w:r>
        <w:rPr>
          <w:b/>
          <w:sz w:val="20"/>
        </w:rPr>
        <w:tab/>
      </w:r>
      <w:r>
        <w:rPr>
          <w:b/>
          <w:sz w:val="20"/>
          <w:u w:val="single"/>
        </w:rPr>
        <w:tab/>
      </w:r>
    </w:p>
    <w:p w14:paraId="317DB5C3" w14:textId="77777777" w:rsidR="00764970" w:rsidRDefault="00887307">
      <w:pPr>
        <w:pStyle w:val="INFHEAD1"/>
        <w:outlineLvl w:val="0"/>
        <w:rPr>
          <w:sz w:val="24"/>
          <w:szCs w:val="24"/>
        </w:rPr>
      </w:pPr>
      <w:r>
        <w:rPr>
          <w:caps w:val="0"/>
          <w:sz w:val="24"/>
          <w:szCs w:val="24"/>
        </w:rPr>
        <w:t>Automobiles, Boats, and RVs</w:t>
      </w:r>
    </w:p>
    <w:p w14:paraId="3EB2C452" w14:textId="77777777" w:rsidR="00764970" w:rsidRDefault="00887307">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14:paraId="6B224664" w14:textId="77777777" w:rsidR="00764970" w:rsidRDefault="00887307">
      <w:pPr>
        <w:pStyle w:val="INFHEAD1"/>
        <w:tabs>
          <w:tab w:val="left" w:pos="10710"/>
        </w:tabs>
        <w:jc w:val="left"/>
        <w:rPr>
          <w:b w:val="0"/>
          <w:caps w:val="0"/>
          <w:sz w:val="20"/>
          <w:u w:val="single"/>
        </w:rPr>
      </w:pPr>
      <w:r>
        <w:rPr>
          <w:b w:val="0"/>
          <w:caps w:val="0"/>
          <w:sz w:val="20"/>
          <w:u w:val="single"/>
        </w:rPr>
        <w:tab/>
      </w:r>
    </w:p>
    <w:p w14:paraId="1CF36AE8" w14:textId="77777777" w:rsidR="00764970" w:rsidRDefault="00887307">
      <w:pPr>
        <w:pStyle w:val="INFHEAD1"/>
        <w:tabs>
          <w:tab w:val="left" w:pos="10800"/>
        </w:tabs>
        <w:jc w:val="left"/>
        <w:rPr>
          <w:b w:val="0"/>
          <w:caps w:val="0"/>
          <w:sz w:val="36"/>
          <w:u w:val="single"/>
        </w:rPr>
      </w:pPr>
      <w:r>
        <w:rPr>
          <w:b w:val="0"/>
          <w:caps w:val="0"/>
          <w:sz w:val="36"/>
          <w:u w:val="single"/>
        </w:rPr>
        <w:tab/>
      </w:r>
    </w:p>
    <w:p w14:paraId="4159146F" w14:textId="77777777" w:rsidR="00764970" w:rsidRDefault="00887307">
      <w:pPr>
        <w:pStyle w:val="INFHEAD1"/>
        <w:tabs>
          <w:tab w:val="left" w:pos="10800"/>
        </w:tabs>
        <w:jc w:val="left"/>
        <w:rPr>
          <w:b w:val="0"/>
          <w:caps w:val="0"/>
          <w:sz w:val="36"/>
          <w:u w:val="single"/>
        </w:rPr>
      </w:pPr>
      <w:r>
        <w:rPr>
          <w:b w:val="0"/>
          <w:caps w:val="0"/>
          <w:sz w:val="36"/>
          <w:u w:val="single"/>
        </w:rPr>
        <w:tab/>
      </w:r>
    </w:p>
    <w:p w14:paraId="1171AB1D" w14:textId="77777777" w:rsidR="00764970" w:rsidRDefault="00887307">
      <w:pPr>
        <w:pStyle w:val="INFHEAD1"/>
        <w:tabs>
          <w:tab w:val="left" w:pos="10800"/>
        </w:tabs>
        <w:jc w:val="left"/>
        <w:rPr>
          <w:sz w:val="36"/>
        </w:rPr>
      </w:pPr>
      <w:r>
        <w:rPr>
          <w:b w:val="0"/>
          <w:caps w:val="0"/>
          <w:sz w:val="36"/>
          <w:u w:val="single"/>
        </w:rPr>
        <w:tab/>
      </w:r>
    </w:p>
    <w:p w14:paraId="50BE2145" w14:textId="77777777" w:rsidR="00764970" w:rsidRDefault="00887307">
      <w:pPr>
        <w:pStyle w:val="INFHEAD1"/>
        <w:spacing w:before="120" w:after="120"/>
        <w:outlineLvl w:val="0"/>
        <w:rPr>
          <w:sz w:val="24"/>
          <w:szCs w:val="24"/>
        </w:rPr>
      </w:pPr>
      <w:r>
        <w:rPr>
          <w:caps w:val="0"/>
          <w:sz w:val="24"/>
          <w:szCs w:val="24"/>
        </w:rPr>
        <w:t>Bank  Accounts</w:t>
      </w:r>
    </w:p>
    <w:p w14:paraId="290F3493" w14:textId="77777777" w:rsidR="00764970" w:rsidRDefault="00887307">
      <w:pPr>
        <w:rPr>
          <w:sz w:val="20"/>
        </w:rPr>
      </w:pPr>
      <w:r>
        <w:rPr>
          <w:b/>
          <w:sz w:val="20"/>
        </w:rPr>
        <w:t xml:space="preserve">TYPE:  </w:t>
      </w:r>
      <w:r>
        <w:rPr>
          <w:sz w:val="20"/>
        </w:rPr>
        <w:t>Checking Account “CA”, Savings Account “SA”, Certificates of Deposit “CD”, Money Market “MM” (</w:t>
      </w:r>
      <w:r>
        <w:rPr>
          <w:i/>
          <w:sz w:val="20"/>
        </w:rPr>
        <w:t xml:space="preserve">indicate type below). </w:t>
      </w:r>
      <w:r>
        <w:rPr>
          <w:i/>
          <w:sz w:val="20"/>
          <w:u w:val="single"/>
        </w:rPr>
        <w:t>Do not include IRAs or 401(k)s here</w:t>
      </w:r>
    </w:p>
    <w:p w14:paraId="4760C371" w14:textId="14EA8068" w:rsidR="00764970" w:rsidRDefault="00887307">
      <w:pPr>
        <w:pStyle w:val="cashaccount"/>
      </w:pPr>
      <w:r>
        <w:t>Name of Institution</w:t>
      </w:r>
      <w:r>
        <w:tab/>
      </w:r>
      <w:r>
        <w:tab/>
        <w:t>Type</w:t>
      </w:r>
      <w:r>
        <w:tab/>
        <w:t>Owner</w:t>
      </w:r>
      <w:r>
        <w:tab/>
        <w:t>Amount</w:t>
      </w:r>
    </w:p>
    <w:p w14:paraId="6636B04C"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5B16432D"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001C00F3"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D5D1775"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0759D1A7"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1BCCB5FB" w14:textId="77777777" w:rsidR="00764970" w:rsidRDefault="00887307">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176E2E82" w14:textId="77777777" w:rsidR="00764970" w:rsidRDefault="00887307">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78FB0046" w14:textId="77777777" w:rsidR="00764970" w:rsidRDefault="00887307">
      <w:pPr>
        <w:tabs>
          <w:tab w:val="center" w:pos="8370"/>
          <w:tab w:val="left" w:pos="9000"/>
          <w:tab w:val="left" w:pos="10800"/>
        </w:tabs>
        <w:spacing w:before="120"/>
        <w:rPr>
          <w:sz w:val="20"/>
        </w:rPr>
      </w:pPr>
      <w:r>
        <w:rPr>
          <w:sz w:val="20"/>
        </w:rPr>
        <w:t>Note:  If Account is in your name (or your spouse’s name) for the benefit of a minor, please specify and give minor’s name.</w:t>
      </w:r>
    </w:p>
    <w:p w14:paraId="50466F78" w14:textId="77777777" w:rsidR="00764970" w:rsidRDefault="00887307">
      <w:pPr>
        <w:pStyle w:val="INFHEAD1"/>
        <w:pageBreakBefore/>
        <w:outlineLvl w:val="0"/>
        <w:rPr>
          <w:sz w:val="24"/>
          <w:szCs w:val="24"/>
        </w:rPr>
      </w:pPr>
      <w:r>
        <w:rPr>
          <w:caps w:val="0"/>
          <w:sz w:val="24"/>
          <w:szCs w:val="24"/>
        </w:rPr>
        <w:lastRenderedPageBreak/>
        <w:t>Stocks and Bonds</w:t>
      </w:r>
    </w:p>
    <w:p w14:paraId="392F3A1E" w14:textId="77777777" w:rsidR="00764970" w:rsidRDefault="00887307">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14:paraId="63D55D79" w14:textId="73E9C6EF" w:rsidR="00764970" w:rsidRDefault="00887307">
      <w:pPr>
        <w:pStyle w:val="cashaccount"/>
        <w:tabs>
          <w:tab w:val="clear" w:pos="4500"/>
          <w:tab w:val="clear" w:pos="6480"/>
          <w:tab w:val="clear" w:pos="8190"/>
          <w:tab w:val="clear" w:pos="9720"/>
          <w:tab w:val="center" w:pos="5400"/>
          <w:tab w:val="center" w:pos="7200"/>
          <w:tab w:val="center" w:pos="8730"/>
          <w:tab w:val="center" w:pos="10080"/>
        </w:tabs>
      </w:pPr>
      <w:r>
        <w:t xml:space="preserve">Stocks, </w:t>
      </w:r>
      <w:proofErr w:type="gramStart"/>
      <w:r>
        <w:t>Bonds</w:t>
      </w:r>
      <w:proofErr w:type="gramEnd"/>
      <w:r>
        <w:t xml:space="preserve"> or Investment Accounts</w:t>
      </w:r>
      <w:r>
        <w:tab/>
        <w:t>Type</w:t>
      </w:r>
      <w:r>
        <w:tab/>
      </w:r>
      <w:r w:rsidR="00557038">
        <w:t>Owner</w:t>
      </w:r>
      <w:r>
        <w:tab/>
      </w:r>
      <w:r w:rsidR="00557038">
        <w:t>Amount</w:t>
      </w:r>
      <w:r>
        <w:tab/>
      </w:r>
    </w:p>
    <w:p w14:paraId="0B6FDD3A" w14:textId="6A81A553"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5D86AD9F" w14:textId="0AB04D94"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12BF8568" w14:textId="289CD3E0"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586D95AF" w14:textId="2378F931"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7F144F89" w14:textId="72FC84D8"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493C295D" w14:textId="6789EB06"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240BB286" w14:textId="5C814D93" w:rsidR="00764970" w:rsidRDefault="00887307">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6FCC7B12" w14:textId="77777777" w:rsidR="00764970" w:rsidRDefault="00887307">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129A4AD1" w14:textId="77777777" w:rsidR="00764970" w:rsidRDefault="00764970">
      <w:pPr>
        <w:pStyle w:val="INFHEAD1"/>
      </w:pPr>
    </w:p>
    <w:p w14:paraId="4434EF58" w14:textId="77777777" w:rsidR="00764970" w:rsidRDefault="00887307">
      <w:pPr>
        <w:pStyle w:val="INFHEAD1"/>
        <w:outlineLvl w:val="0"/>
        <w:rPr>
          <w:sz w:val="24"/>
          <w:szCs w:val="24"/>
        </w:rPr>
      </w:pPr>
      <w:r>
        <w:rPr>
          <w:caps w:val="0"/>
          <w:sz w:val="24"/>
          <w:szCs w:val="24"/>
        </w:rPr>
        <w:t>Life Insurance Policies and Annuities</w:t>
      </w:r>
    </w:p>
    <w:p w14:paraId="3DCEDE62" w14:textId="77777777" w:rsidR="00764970" w:rsidRDefault="00887307">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14:paraId="44362028" w14:textId="77777777" w:rsidR="00764970" w:rsidRDefault="00887307">
      <w:pPr>
        <w:pStyle w:val="textmain"/>
        <w:tabs>
          <w:tab w:val="left" w:pos="10800"/>
        </w:tabs>
        <w:rPr>
          <w:u w:val="single"/>
        </w:rPr>
      </w:pPr>
      <w:r>
        <w:rPr>
          <w:u w:val="single"/>
        </w:rPr>
        <w:tab/>
      </w:r>
    </w:p>
    <w:p w14:paraId="6B7C6E1A" w14:textId="77777777" w:rsidR="00764970" w:rsidRDefault="00887307">
      <w:pPr>
        <w:pStyle w:val="textmain"/>
        <w:tabs>
          <w:tab w:val="left" w:pos="10800"/>
        </w:tabs>
        <w:rPr>
          <w:u w:val="single"/>
        </w:rPr>
      </w:pPr>
      <w:r>
        <w:rPr>
          <w:u w:val="single"/>
        </w:rPr>
        <w:tab/>
      </w:r>
    </w:p>
    <w:p w14:paraId="1F98D7E7" w14:textId="77777777" w:rsidR="00764970" w:rsidRDefault="00887307">
      <w:pPr>
        <w:pStyle w:val="textmain"/>
        <w:tabs>
          <w:tab w:val="left" w:pos="10800"/>
        </w:tabs>
        <w:rPr>
          <w:u w:val="single"/>
        </w:rPr>
      </w:pPr>
      <w:r>
        <w:rPr>
          <w:u w:val="single"/>
        </w:rPr>
        <w:tab/>
      </w:r>
    </w:p>
    <w:p w14:paraId="459F8785" w14:textId="77777777" w:rsidR="00764970" w:rsidRDefault="00887307">
      <w:pPr>
        <w:pStyle w:val="textmain"/>
        <w:tabs>
          <w:tab w:val="left" w:pos="10800"/>
        </w:tabs>
        <w:rPr>
          <w:u w:val="single"/>
        </w:rPr>
      </w:pPr>
      <w:r>
        <w:rPr>
          <w:u w:val="single"/>
        </w:rPr>
        <w:tab/>
      </w:r>
    </w:p>
    <w:p w14:paraId="141EC18D" w14:textId="77777777" w:rsidR="00764970" w:rsidRDefault="00887307">
      <w:pPr>
        <w:pStyle w:val="textmain"/>
        <w:tabs>
          <w:tab w:val="left" w:pos="10800"/>
        </w:tabs>
        <w:rPr>
          <w:u w:val="single"/>
        </w:rPr>
      </w:pPr>
      <w:r>
        <w:rPr>
          <w:u w:val="single"/>
        </w:rPr>
        <w:tab/>
      </w:r>
    </w:p>
    <w:p w14:paraId="7AF3F597" w14:textId="77777777" w:rsidR="00764970" w:rsidRDefault="00887307">
      <w:pPr>
        <w:pStyle w:val="textmain"/>
        <w:tabs>
          <w:tab w:val="left" w:pos="10800"/>
        </w:tabs>
        <w:rPr>
          <w:u w:val="single"/>
        </w:rPr>
      </w:pPr>
      <w:r>
        <w:rPr>
          <w:u w:val="single"/>
        </w:rPr>
        <w:tab/>
      </w:r>
    </w:p>
    <w:p w14:paraId="7C21AAF9" w14:textId="77777777" w:rsidR="00764970" w:rsidRDefault="00887307">
      <w:pPr>
        <w:pStyle w:val="textmain"/>
        <w:tabs>
          <w:tab w:val="left" w:pos="10800"/>
        </w:tabs>
        <w:rPr>
          <w:u w:val="single"/>
        </w:rPr>
      </w:pPr>
      <w:r>
        <w:rPr>
          <w:u w:val="single"/>
        </w:rPr>
        <w:tab/>
      </w:r>
    </w:p>
    <w:p w14:paraId="32A8FBE2" w14:textId="77777777" w:rsidR="00764970" w:rsidRDefault="00887307">
      <w:pPr>
        <w:pStyle w:val="textmain"/>
        <w:tabs>
          <w:tab w:val="left" w:pos="10800"/>
        </w:tabs>
      </w:pPr>
      <w:r>
        <w:rPr>
          <w:u w:val="single"/>
        </w:rPr>
        <w:tab/>
      </w:r>
    </w:p>
    <w:p w14:paraId="17D3D676" w14:textId="77777777" w:rsidR="00764970" w:rsidRDefault="00887307">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34D719AD" w14:textId="77777777" w:rsidR="00764970" w:rsidRDefault="00887307">
      <w:pPr>
        <w:pStyle w:val="INFHEAD1"/>
        <w:spacing w:before="240"/>
        <w:outlineLvl w:val="0"/>
        <w:rPr>
          <w:sz w:val="24"/>
          <w:szCs w:val="24"/>
        </w:rPr>
      </w:pPr>
      <w:r>
        <w:rPr>
          <w:caps w:val="0"/>
          <w:sz w:val="24"/>
          <w:szCs w:val="24"/>
        </w:rPr>
        <w:t>Retirement Plans</w:t>
      </w:r>
    </w:p>
    <w:p w14:paraId="3B00CD27" w14:textId="77777777" w:rsidR="00764970" w:rsidRDefault="00887307">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14:paraId="28CB19B3" w14:textId="77777777" w:rsidR="00764970" w:rsidRDefault="00887307">
      <w:pPr>
        <w:pStyle w:val="textmain"/>
        <w:tabs>
          <w:tab w:val="left" w:pos="10800"/>
        </w:tabs>
        <w:rPr>
          <w:u w:val="single"/>
        </w:rPr>
      </w:pPr>
      <w:r>
        <w:rPr>
          <w:u w:val="single"/>
        </w:rPr>
        <w:tab/>
      </w:r>
    </w:p>
    <w:p w14:paraId="12A5BB47" w14:textId="77777777" w:rsidR="00764970" w:rsidRDefault="00887307">
      <w:pPr>
        <w:pStyle w:val="textmain"/>
        <w:tabs>
          <w:tab w:val="left" w:pos="10800"/>
        </w:tabs>
        <w:rPr>
          <w:u w:val="single"/>
        </w:rPr>
      </w:pPr>
      <w:r>
        <w:rPr>
          <w:u w:val="single"/>
        </w:rPr>
        <w:tab/>
      </w:r>
    </w:p>
    <w:p w14:paraId="7B0E3EB3" w14:textId="77777777" w:rsidR="00764970" w:rsidRDefault="00887307">
      <w:pPr>
        <w:pStyle w:val="textmain"/>
        <w:tabs>
          <w:tab w:val="left" w:pos="10800"/>
        </w:tabs>
        <w:rPr>
          <w:u w:val="single"/>
        </w:rPr>
      </w:pPr>
      <w:r>
        <w:rPr>
          <w:u w:val="single"/>
        </w:rPr>
        <w:tab/>
      </w:r>
    </w:p>
    <w:p w14:paraId="6C8843CC" w14:textId="77777777" w:rsidR="00764970" w:rsidRDefault="00887307">
      <w:pPr>
        <w:pStyle w:val="textmain"/>
        <w:tabs>
          <w:tab w:val="left" w:pos="10800"/>
        </w:tabs>
        <w:rPr>
          <w:u w:val="single"/>
        </w:rPr>
      </w:pPr>
      <w:r>
        <w:rPr>
          <w:u w:val="single"/>
        </w:rPr>
        <w:tab/>
      </w:r>
    </w:p>
    <w:p w14:paraId="429DE32B" w14:textId="77777777" w:rsidR="00764970" w:rsidRDefault="00887307">
      <w:pPr>
        <w:pStyle w:val="textmain"/>
        <w:tabs>
          <w:tab w:val="left" w:pos="10800"/>
        </w:tabs>
        <w:rPr>
          <w:u w:val="single"/>
        </w:rPr>
      </w:pPr>
      <w:r>
        <w:rPr>
          <w:u w:val="single"/>
        </w:rPr>
        <w:tab/>
      </w:r>
    </w:p>
    <w:p w14:paraId="3E20BE6A" w14:textId="77777777" w:rsidR="00764970" w:rsidRDefault="00887307">
      <w:pPr>
        <w:pStyle w:val="textmain"/>
        <w:tabs>
          <w:tab w:val="left" w:pos="10800"/>
        </w:tabs>
      </w:pPr>
      <w:r>
        <w:rPr>
          <w:u w:val="single"/>
        </w:rPr>
        <w:tab/>
      </w:r>
    </w:p>
    <w:p w14:paraId="0935C187" w14:textId="77777777" w:rsidR="00764970" w:rsidRDefault="00887307">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6E4E036D" w14:textId="77777777" w:rsidR="00764970" w:rsidRDefault="00887307">
      <w:pPr>
        <w:pStyle w:val="INFHEAD1"/>
        <w:pageBreakBefore/>
        <w:outlineLvl w:val="0"/>
        <w:rPr>
          <w:sz w:val="24"/>
          <w:szCs w:val="24"/>
        </w:rPr>
      </w:pPr>
      <w:r>
        <w:rPr>
          <w:caps w:val="0"/>
          <w:sz w:val="24"/>
          <w:szCs w:val="24"/>
        </w:rPr>
        <w:lastRenderedPageBreak/>
        <w:t>Business Interests</w:t>
      </w:r>
    </w:p>
    <w:p w14:paraId="41E64CF5" w14:textId="77777777" w:rsidR="00764970" w:rsidRDefault="00887307">
      <w:pPr>
        <w:pStyle w:val="textmain"/>
      </w:pPr>
      <w:r>
        <w:rPr>
          <w:b/>
        </w:rPr>
        <w:t>TYPE:</w:t>
      </w:r>
      <w:r>
        <w:t xml:space="preserve">  General and Limited Partnerships, Sole Proprietorships, privately-owned corporations, professional corporations, oil interests, farm, and ranch interests.  </w:t>
      </w:r>
      <w:r>
        <w:rPr>
          <w:b/>
        </w:rPr>
        <w:t>ADDITIONAL INFORMATION:</w:t>
      </w:r>
      <w:r>
        <w:t xml:space="preserve"> Give a description of the interests, who has the interest, your ownership in the interests, and the estimated value of the interests.</w:t>
      </w:r>
    </w:p>
    <w:p w14:paraId="3B231D42" w14:textId="77777777" w:rsidR="00764970" w:rsidRDefault="00887307">
      <w:pPr>
        <w:pStyle w:val="textmain"/>
        <w:tabs>
          <w:tab w:val="left" w:pos="10800"/>
        </w:tabs>
        <w:rPr>
          <w:u w:val="single"/>
        </w:rPr>
      </w:pPr>
      <w:r>
        <w:rPr>
          <w:u w:val="single"/>
        </w:rPr>
        <w:tab/>
      </w:r>
    </w:p>
    <w:p w14:paraId="4D26470A" w14:textId="77777777" w:rsidR="00764970" w:rsidRDefault="00887307">
      <w:pPr>
        <w:pStyle w:val="textmain"/>
        <w:tabs>
          <w:tab w:val="left" w:pos="10800"/>
        </w:tabs>
        <w:rPr>
          <w:u w:val="single"/>
        </w:rPr>
      </w:pPr>
      <w:r>
        <w:rPr>
          <w:u w:val="single"/>
        </w:rPr>
        <w:tab/>
      </w:r>
    </w:p>
    <w:p w14:paraId="50803135" w14:textId="77777777" w:rsidR="00764970" w:rsidRDefault="00887307">
      <w:pPr>
        <w:pStyle w:val="textmain"/>
        <w:tabs>
          <w:tab w:val="left" w:pos="10800"/>
        </w:tabs>
        <w:rPr>
          <w:u w:val="single"/>
        </w:rPr>
      </w:pPr>
      <w:r>
        <w:rPr>
          <w:u w:val="single"/>
        </w:rPr>
        <w:tab/>
      </w:r>
    </w:p>
    <w:p w14:paraId="60ECB1A4" w14:textId="77777777" w:rsidR="00764970" w:rsidRDefault="00887307">
      <w:pPr>
        <w:pStyle w:val="textmain"/>
        <w:tabs>
          <w:tab w:val="left" w:pos="10800"/>
        </w:tabs>
        <w:rPr>
          <w:u w:val="single"/>
        </w:rPr>
      </w:pPr>
      <w:r>
        <w:rPr>
          <w:u w:val="single"/>
        </w:rPr>
        <w:tab/>
      </w:r>
    </w:p>
    <w:p w14:paraId="7367D64A" w14:textId="77777777" w:rsidR="00764970" w:rsidRDefault="00887307">
      <w:pPr>
        <w:pStyle w:val="textmain"/>
        <w:tabs>
          <w:tab w:val="left" w:pos="10800"/>
        </w:tabs>
        <w:rPr>
          <w:u w:val="single"/>
        </w:rPr>
      </w:pPr>
      <w:r>
        <w:rPr>
          <w:u w:val="single"/>
        </w:rPr>
        <w:tab/>
      </w:r>
    </w:p>
    <w:p w14:paraId="7194BC6E" w14:textId="77777777" w:rsidR="00764970" w:rsidRDefault="00887307">
      <w:pPr>
        <w:pStyle w:val="textmain"/>
        <w:tabs>
          <w:tab w:val="left" w:pos="10800"/>
        </w:tabs>
      </w:pPr>
      <w:r>
        <w:rPr>
          <w:u w:val="single"/>
        </w:rPr>
        <w:tab/>
      </w:r>
    </w:p>
    <w:p w14:paraId="720DC95C" w14:textId="77777777" w:rsidR="00764970" w:rsidRDefault="00887307">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15F2C2F0" w14:textId="77777777" w:rsidR="00764970" w:rsidRDefault="00887307">
      <w:pPr>
        <w:pStyle w:val="INFHEAD1"/>
        <w:outlineLvl w:val="0"/>
        <w:rPr>
          <w:sz w:val="24"/>
          <w:szCs w:val="24"/>
        </w:rPr>
      </w:pPr>
      <w:r>
        <w:rPr>
          <w:caps w:val="0"/>
          <w:sz w:val="24"/>
          <w:szCs w:val="24"/>
        </w:rPr>
        <w:t>Money Owed To You</w:t>
      </w:r>
    </w:p>
    <w:p w14:paraId="1D2D360D" w14:textId="77777777" w:rsidR="00764970" w:rsidRDefault="00887307">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14:paraId="6A7F416C" w14:textId="77777777" w:rsidR="00764970" w:rsidRDefault="00887307">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14:paraId="2EFDCEFC" w14:textId="77777777" w:rsidR="00764970" w:rsidRDefault="00887307">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59FA71F6" w14:textId="77777777" w:rsidR="00764970" w:rsidRDefault="00887307">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77F2D117" w14:textId="77777777" w:rsidR="00764970" w:rsidRDefault="00887307">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394C60AF" w14:textId="77777777" w:rsidR="00764970" w:rsidRDefault="00887307">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4225E0D5" w14:textId="77777777" w:rsidR="00764970" w:rsidRDefault="00887307">
      <w:pPr>
        <w:pStyle w:val="textmain"/>
        <w:tabs>
          <w:tab w:val="left" w:pos="8010"/>
          <w:tab w:val="left" w:pos="9180"/>
          <w:tab w:val="left" w:pos="10800"/>
        </w:tabs>
        <w:rPr>
          <w:b/>
        </w:rPr>
      </w:pPr>
      <w:r>
        <w:rPr>
          <w:b/>
        </w:rPr>
        <w:tab/>
      </w:r>
      <w:r>
        <w:rPr>
          <w:b/>
          <w:i/>
        </w:rPr>
        <w:t>Total</w:t>
      </w:r>
      <w:r>
        <w:rPr>
          <w:b/>
        </w:rPr>
        <w:tab/>
      </w:r>
      <w:r>
        <w:rPr>
          <w:b/>
          <w:u w:val="single"/>
        </w:rPr>
        <w:tab/>
      </w:r>
    </w:p>
    <w:p w14:paraId="422F1B41" w14:textId="77777777" w:rsidR="00764970" w:rsidRDefault="00887307">
      <w:pPr>
        <w:pStyle w:val="textmain"/>
        <w:tabs>
          <w:tab w:val="left" w:pos="9000"/>
          <w:tab w:val="left" w:pos="9900"/>
        </w:tabs>
      </w:pPr>
      <w:r>
        <w:tab/>
      </w:r>
    </w:p>
    <w:p w14:paraId="24355838" w14:textId="77777777" w:rsidR="00764970" w:rsidRDefault="00887307">
      <w:pPr>
        <w:pStyle w:val="INFHEAD1"/>
        <w:outlineLvl w:val="0"/>
        <w:rPr>
          <w:sz w:val="24"/>
          <w:szCs w:val="24"/>
        </w:rPr>
      </w:pPr>
      <w:r>
        <w:rPr>
          <w:caps w:val="0"/>
          <w:sz w:val="24"/>
          <w:szCs w:val="24"/>
        </w:rPr>
        <w:t>Anticipated Inheritance, Gift, or Lawsuit Judgment</w:t>
      </w:r>
    </w:p>
    <w:p w14:paraId="2D861A63" w14:textId="77777777" w:rsidR="00764970" w:rsidRDefault="00887307">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appropriate detail</w:t>
      </w:r>
      <w:r>
        <w:t>.</w:t>
      </w:r>
    </w:p>
    <w:p w14:paraId="0CAF0ABB" w14:textId="77777777" w:rsidR="00764970" w:rsidRDefault="00887307">
      <w:pPr>
        <w:pStyle w:val="textmain"/>
        <w:outlineLvl w:val="0"/>
        <w:rPr>
          <w:b/>
        </w:rPr>
      </w:pPr>
      <w:r>
        <w:rPr>
          <w:b/>
        </w:rPr>
        <w:t xml:space="preserve">Description </w:t>
      </w:r>
      <w:r>
        <w:rPr>
          <w:b/>
        </w:rPr>
        <w:tab/>
      </w:r>
    </w:p>
    <w:p w14:paraId="323B5557" w14:textId="77777777" w:rsidR="00764970" w:rsidRDefault="00887307">
      <w:pPr>
        <w:pStyle w:val="textmain"/>
      </w:pPr>
      <w:r>
        <w:tab/>
      </w:r>
    </w:p>
    <w:p w14:paraId="2945C74B" w14:textId="77777777" w:rsidR="00764970" w:rsidRDefault="00887307">
      <w:pPr>
        <w:pStyle w:val="textmain"/>
        <w:tabs>
          <w:tab w:val="left" w:pos="6570"/>
        </w:tabs>
        <w:outlineLvl w:val="0"/>
        <w:rPr>
          <w:b/>
          <w:i/>
          <w:u w:val="single"/>
        </w:rPr>
      </w:pPr>
      <w:r>
        <w:rPr>
          <w:b/>
        </w:rPr>
        <w:tab/>
      </w:r>
      <w:r>
        <w:rPr>
          <w:b/>
          <w:i/>
        </w:rPr>
        <w:t xml:space="preserve">Total estimated value </w:t>
      </w:r>
      <w:r>
        <w:rPr>
          <w:b/>
          <w:i/>
          <w:u w:val="single"/>
        </w:rPr>
        <w:tab/>
      </w:r>
    </w:p>
    <w:p w14:paraId="74FB562B" w14:textId="77777777" w:rsidR="00764970" w:rsidRDefault="00887307">
      <w:pPr>
        <w:pStyle w:val="INFHEAD1"/>
        <w:spacing w:before="120"/>
        <w:outlineLvl w:val="0"/>
        <w:rPr>
          <w:sz w:val="24"/>
          <w:szCs w:val="24"/>
        </w:rPr>
      </w:pPr>
      <w:r>
        <w:rPr>
          <w:caps w:val="0"/>
          <w:sz w:val="24"/>
          <w:szCs w:val="24"/>
        </w:rPr>
        <w:t>Other Assets</w:t>
      </w:r>
    </w:p>
    <w:p w14:paraId="6925AC3A" w14:textId="77777777" w:rsidR="00764970" w:rsidRDefault="00887307">
      <w:pPr>
        <w:pStyle w:val="textmain"/>
      </w:pPr>
      <w:r>
        <w:rPr>
          <w:b/>
        </w:rPr>
        <w:t xml:space="preserve">TYPE:  </w:t>
      </w:r>
      <w:r>
        <w:t>Other property is any property that you have that does not fit into any listed category.</w:t>
      </w:r>
    </w:p>
    <w:p w14:paraId="654D099B" w14:textId="77777777" w:rsidR="00764970" w:rsidRDefault="00887307">
      <w:pPr>
        <w:pStyle w:val="textmain"/>
        <w:tabs>
          <w:tab w:val="left" w:pos="8730"/>
          <w:tab w:val="left" w:pos="9990"/>
        </w:tabs>
        <w:rPr>
          <w:b/>
        </w:rPr>
      </w:pPr>
      <w:r>
        <w:rPr>
          <w:b/>
        </w:rPr>
        <w:t>Type</w:t>
      </w:r>
      <w:r>
        <w:rPr>
          <w:b/>
        </w:rPr>
        <w:tab/>
        <w:t>Owner</w:t>
      </w:r>
      <w:r>
        <w:rPr>
          <w:b/>
        </w:rPr>
        <w:tab/>
        <w:t>Value</w:t>
      </w:r>
    </w:p>
    <w:p w14:paraId="577665A9" w14:textId="77777777" w:rsidR="00764970" w:rsidRDefault="00887307">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7426E2E0" w14:textId="77777777" w:rsidR="00764970" w:rsidRDefault="00887307">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2DAAD74" w14:textId="77777777" w:rsidR="00764970" w:rsidRDefault="00887307">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6A3CFB34" w14:textId="77777777" w:rsidR="00764970" w:rsidRDefault="00887307">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407DDF58" w14:textId="77777777" w:rsidR="00764970" w:rsidRDefault="00887307">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37EE0A90" w14:textId="77777777" w:rsidR="00764970" w:rsidRDefault="00887307">
      <w:pPr>
        <w:pStyle w:val="textmain"/>
        <w:tabs>
          <w:tab w:val="left" w:pos="8550"/>
          <w:tab w:val="left" w:pos="9180"/>
        </w:tabs>
        <w:rPr>
          <w:b/>
          <w:u w:val="single"/>
        </w:rPr>
      </w:pPr>
      <w:r>
        <w:rPr>
          <w:b/>
        </w:rPr>
        <w:tab/>
      </w:r>
      <w:r>
        <w:rPr>
          <w:b/>
          <w:i/>
        </w:rPr>
        <w:t>Total</w:t>
      </w:r>
      <w:r>
        <w:rPr>
          <w:b/>
        </w:rPr>
        <w:tab/>
      </w:r>
      <w:r>
        <w:rPr>
          <w:b/>
          <w:u w:val="single"/>
        </w:rPr>
        <w:tab/>
      </w:r>
    </w:p>
    <w:p w14:paraId="4217F6C0" w14:textId="77777777" w:rsidR="00764970" w:rsidRDefault="00887307">
      <w:pPr>
        <w:pStyle w:val="INFHEAD1"/>
        <w:pageBreakBefore/>
        <w:outlineLvl w:val="0"/>
        <w:rPr>
          <w:sz w:val="24"/>
          <w:szCs w:val="24"/>
        </w:rPr>
      </w:pPr>
      <w:r>
        <w:rPr>
          <w:caps w:val="0"/>
          <w:sz w:val="24"/>
          <w:szCs w:val="24"/>
        </w:rPr>
        <w:lastRenderedPageBreak/>
        <w:t>Summary of Values</w:t>
      </w:r>
    </w:p>
    <w:p w14:paraId="2C6205AF" w14:textId="77777777" w:rsidR="00764970" w:rsidRDefault="00764970">
      <w:pPr>
        <w:pStyle w:val="INFHEAD1"/>
        <w:rPr>
          <w:sz w:val="24"/>
          <w:szCs w:val="24"/>
        </w:rPr>
      </w:pPr>
    </w:p>
    <w:p w14:paraId="4780CD8F" w14:textId="77777777" w:rsidR="00764970" w:rsidRDefault="00887307">
      <w:pPr>
        <w:pBdr>
          <w:bottom w:val="single" w:sz="6" w:space="1" w:color="auto"/>
        </w:pBdr>
        <w:ind w:left="5400"/>
        <w:jc w:val="center"/>
        <w:outlineLvl w:val="0"/>
        <w:rPr>
          <w:b/>
        </w:rPr>
      </w:pPr>
      <w:r>
        <w:rPr>
          <w:b/>
        </w:rPr>
        <w:t>Amount*</w:t>
      </w:r>
    </w:p>
    <w:p w14:paraId="335ACFA0" w14:textId="77777777" w:rsidR="00764970" w:rsidRDefault="00887307">
      <w:pPr>
        <w:tabs>
          <w:tab w:val="center" w:pos="6480"/>
          <w:tab w:val="center" w:pos="8280"/>
          <w:tab w:val="center" w:pos="10080"/>
        </w:tabs>
        <w:spacing w:after="120"/>
      </w:pPr>
      <w:r>
        <w:rPr>
          <w:b/>
        </w:rPr>
        <w:t>Assets</w:t>
      </w:r>
      <w:r>
        <w:rPr>
          <w:b/>
        </w:rPr>
        <w:tab/>
        <w:t>Client</w:t>
      </w:r>
      <w:r>
        <w:rPr>
          <w:b/>
        </w:rPr>
        <w:tab/>
        <w:t>Spouse</w:t>
      </w:r>
      <w:r>
        <w:rPr>
          <w:b/>
        </w:rPr>
        <w:tab/>
        <w:t>Total Value</w:t>
      </w:r>
    </w:p>
    <w:p w14:paraId="3DDBFD73" w14:textId="77777777" w:rsidR="00764970" w:rsidRDefault="00887307">
      <w:pPr>
        <w:tabs>
          <w:tab w:val="left" w:pos="5400"/>
          <w:tab w:val="left" w:pos="7200"/>
          <w:tab w:val="left" w:pos="7560"/>
          <w:tab w:val="left" w:pos="9000"/>
          <w:tab w:val="left" w:pos="9360"/>
          <w:tab w:val="left" w:pos="10800"/>
        </w:tabs>
        <w:outlineLvl w:val="0"/>
      </w:pPr>
      <w:r>
        <w:t>Real Property</w:t>
      </w:r>
      <w:r>
        <w:tab/>
      </w:r>
      <w:r>
        <w:rPr>
          <w:u w:val="single"/>
        </w:rPr>
        <w:tab/>
      </w:r>
      <w:r>
        <w:tab/>
      </w:r>
      <w:r>
        <w:rPr>
          <w:u w:val="single"/>
        </w:rPr>
        <w:tab/>
      </w:r>
      <w:r>
        <w:tab/>
      </w:r>
      <w:r>
        <w:rPr>
          <w:u w:val="single"/>
        </w:rPr>
        <w:tab/>
      </w:r>
    </w:p>
    <w:p w14:paraId="3B96F3D4" w14:textId="77777777" w:rsidR="00764970" w:rsidRDefault="00887307">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2914D7B2" w14:textId="77777777" w:rsidR="00764970" w:rsidRDefault="00887307">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1FA38CAD" w14:textId="77777777" w:rsidR="00764970" w:rsidRDefault="00887307">
      <w:pPr>
        <w:tabs>
          <w:tab w:val="left" w:pos="5400"/>
          <w:tab w:val="left" w:pos="7200"/>
          <w:tab w:val="left" w:pos="7560"/>
          <w:tab w:val="left" w:pos="9000"/>
          <w:tab w:val="left" w:pos="9360"/>
          <w:tab w:val="left" w:pos="10800"/>
        </w:tabs>
        <w:outlineLvl w:val="0"/>
      </w:pPr>
      <w:r>
        <w:t>Bank and Savings Accounts</w:t>
      </w:r>
      <w:r>
        <w:tab/>
      </w:r>
      <w:r>
        <w:rPr>
          <w:u w:val="single"/>
        </w:rPr>
        <w:tab/>
      </w:r>
      <w:r>
        <w:tab/>
      </w:r>
      <w:r>
        <w:rPr>
          <w:u w:val="single"/>
        </w:rPr>
        <w:tab/>
      </w:r>
      <w:r>
        <w:tab/>
      </w:r>
      <w:r>
        <w:rPr>
          <w:u w:val="single"/>
        </w:rPr>
        <w:tab/>
      </w:r>
    </w:p>
    <w:p w14:paraId="6058877C" w14:textId="77777777" w:rsidR="00764970" w:rsidRDefault="00887307">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3F529A8E" w14:textId="77777777" w:rsidR="00764970" w:rsidRDefault="00887307">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5F0012C0" w14:textId="77777777" w:rsidR="00764970" w:rsidRDefault="00887307">
      <w:pPr>
        <w:tabs>
          <w:tab w:val="left" w:pos="5400"/>
          <w:tab w:val="left" w:pos="7200"/>
          <w:tab w:val="left" w:pos="7560"/>
          <w:tab w:val="left" w:pos="9000"/>
          <w:tab w:val="left" w:pos="9360"/>
          <w:tab w:val="left" w:pos="10800"/>
        </w:tabs>
        <w:outlineLvl w:val="0"/>
      </w:pPr>
      <w:r>
        <w:t>Retirement Plans</w:t>
      </w:r>
      <w:r>
        <w:tab/>
      </w:r>
      <w:r>
        <w:rPr>
          <w:u w:val="single"/>
        </w:rPr>
        <w:tab/>
      </w:r>
      <w:r>
        <w:tab/>
      </w:r>
      <w:r>
        <w:rPr>
          <w:u w:val="single"/>
        </w:rPr>
        <w:tab/>
      </w:r>
      <w:r>
        <w:tab/>
      </w:r>
      <w:r>
        <w:rPr>
          <w:u w:val="single"/>
        </w:rPr>
        <w:tab/>
      </w:r>
    </w:p>
    <w:p w14:paraId="20DC2F70" w14:textId="77777777" w:rsidR="00764970" w:rsidRDefault="00887307">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3A148D71" w14:textId="77777777" w:rsidR="00764970" w:rsidRDefault="00887307">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4182F2E8" w14:textId="77777777" w:rsidR="00764970" w:rsidRDefault="00887307">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57AD735D" w14:textId="77777777" w:rsidR="00764970" w:rsidRDefault="00887307">
      <w:pPr>
        <w:tabs>
          <w:tab w:val="left" w:pos="5400"/>
          <w:tab w:val="left" w:pos="7200"/>
          <w:tab w:val="left" w:pos="7560"/>
          <w:tab w:val="left" w:pos="9000"/>
          <w:tab w:val="left" w:pos="9360"/>
          <w:tab w:val="left" w:pos="10800"/>
        </w:tabs>
        <w:outlineLvl w:val="0"/>
      </w:pPr>
      <w:r>
        <w:t>Other Assets</w:t>
      </w:r>
      <w:r>
        <w:tab/>
      </w:r>
      <w:r>
        <w:rPr>
          <w:u w:val="single"/>
        </w:rPr>
        <w:tab/>
      </w:r>
      <w:r>
        <w:tab/>
      </w:r>
      <w:r>
        <w:rPr>
          <w:u w:val="single"/>
        </w:rPr>
        <w:tab/>
      </w:r>
      <w:r>
        <w:tab/>
      </w:r>
      <w:r>
        <w:rPr>
          <w:u w:val="single"/>
        </w:rPr>
        <w:tab/>
      </w:r>
    </w:p>
    <w:p w14:paraId="342FA2C2" w14:textId="77777777" w:rsidR="00764970" w:rsidRDefault="00764970">
      <w:pPr>
        <w:tabs>
          <w:tab w:val="left" w:pos="5400"/>
          <w:tab w:val="left" w:pos="7200"/>
          <w:tab w:val="left" w:pos="7560"/>
          <w:tab w:val="left" w:pos="9000"/>
          <w:tab w:val="left" w:pos="9360"/>
          <w:tab w:val="left" w:pos="10800"/>
        </w:tabs>
      </w:pPr>
    </w:p>
    <w:p w14:paraId="2283BC81" w14:textId="77777777" w:rsidR="00764970" w:rsidRDefault="00887307">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32E3540A" w14:textId="77777777" w:rsidR="00764970" w:rsidRDefault="00764970">
      <w:pPr>
        <w:tabs>
          <w:tab w:val="left" w:pos="5400"/>
          <w:tab w:val="left" w:pos="7200"/>
          <w:tab w:val="left" w:pos="7560"/>
          <w:tab w:val="left" w:pos="9000"/>
          <w:tab w:val="left" w:pos="9360"/>
          <w:tab w:val="left" w:pos="10800"/>
        </w:tabs>
      </w:pPr>
    </w:p>
    <w:p w14:paraId="561BDFCB" w14:textId="77777777" w:rsidR="00764970" w:rsidRDefault="00764970">
      <w:pPr>
        <w:tabs>
          <w:tab w:val="left" w:pos="5400"/>
          <w:tab w:val="left" w:pos="7200"/>
          <w:tab w:val="left" w:pos="7560"/>
          <w:tab w:val="left" w:pos="9000"/>
          <w:tab w:val="left" w:pos="9360"/>
          <w:tab w:val="left" w:pos="10800"/>
        </w:tabs>
      </w:pPr>
    </w:p>
    <w:p w14:paraId="066558A0" w14:textId="77777777" w:rsidR="00764970" w:rsidRDefault="00764970">
      <w:pPr>
        <w:tabs>
          <w:tab w:val="left" w:pos="4320"/>
          <w:tab w:val="left" w:pos="5400"/>
          <w:tab w:val="left" w:pos="7200"/>
          <w:tab w:val="left" w:pos="7560"/>
          <w:tab w:val="left" w:pos="9000"/>
          <w:tab w:val="left" w:pos="9360"/>
          <w:tab w:val="left" w:pos="10800"/>
        </w:tabs>
        <w:ind w:left="-90"/>
        <w:rPr>
          <w:b/>
        </w:rPr>
      </w:pPr>
    </w:p>
    <w:p w14:paraId="7905987C" w14:textId="77777777" w:rsidR="00764970" w:rsidRDefault="00887307">
      <w:pPr>
        <w:ind w:left="-90"/>
        <w:rPr>
          <w:b/>
          <w:i/>
        </w:rPr>
      </w:pPr>
      <w:r>
        <w:rPr>
          <w:i/>
        </w:rPr>
        <w:t>*</w:t>
      </w:r>
      <w:r>
        <w:rPr>
          <w:i/>
        </w:rPr>
        <w:tab/>
      </w:r>
      <w:r>
        <w:rPr>
          <w:b/>
          <w:i/>
        </w:rPr>
        <w:t>Joint Property values enter 1/2 in client’s column and 1/2 in spouse’s column.</w:t>
      </w:r>
    </w:p>
    <w:p w14:paraId="66B7CD3F" w14:textId="77777777" w:rsidR="00764970" w:rsidRDefault="00887307">
      <w:pPr>
        <w:pStyle w:val="textmain"/>
        <w:pageBreakBefore/>
        <w:tabs>
          <w:tab w:val="left" w:pos="7920"/>
          <w:tab w:val="left" w:pos="8640"/>
        </w:tabs>
        <w:jc w:val="center"/>
        <w:outlineLvl w:val="0"/>
        <w:rPr>
          <w:b/>
          <w:sz w:val="24"/>
          <w:szCs w:val="24"/>
        </w:rPr>
      </w:pPr>
      <w:r>
        <w:rPr>
          <w:b/>
          <w:sz w:val="24"/>
          <w:szCs w:val="24"/>
        </w:rPr>
        <w:lastRenderedPageBreak/>
        <w:t>Part III</w:t>
      </w:r>
    </w:p>
    <w:p w14:paraId="3449E1FF" w14:textId="77777777" w:rsidR="00764970" w:rsidRDefault="00887307">
      <w:pPr>
        <w:pStyle w:val="textmain"/>
        <w:tabs>
          <w:tab w:val="left" w:pos="7920"/>
          <w:tab w:val="left" w:pos="8640"/>
        </w:tabs>
        <w:jc w:val="center"/>
        <w:outlineLvl w:val="0"/>
        <w:rPr>
          <w:i/>
        </w:rPr>
      </w:pPr>
      <w:r>
        <w:rPr>
          <w:b/>
          <w:sz w:val="24"/>
          <w:szCs w:val="24"/>
        </w:rPr>
        <w:t>Design Information</w:t>
      </w:r>
    </w:p>
    <w:p w14:paraId="116FD3FF" w14:textId="77777777" w:rsidR="00764970" w:rsidRDefault="00887307">
      <w:pPr>
        <w:pStyle w:val="textmain"/>
        <w:tabs>
          <w:tab w:val="left" w:pos="7920"/>
          <w:tab w:val="left" w:pos="8640"/>
        </w:tabs>
        <w:outlineLvl w:val="0"/>
        <w:rPr>
          <w:b/>
        </w:rPr>
      </w:pPr>
      <w:r>
        <w:rPr>
          <w:b/>
        </w:rPr>
        <w:t>PERSONS TO ACT FOR YOU:</w:t>
      </w:r>
    </w:p>
    <w:p w14:paraId="0A24A7BF" w14:textId="77777777" w:rsidR="00764970" w:rsidRDefault="00887307">
      <w:pPr>
        <w:pStyle w:val="textmain"/>
        <w:tabs>
          <w:tab w:val="left" w:pos="7920"/>
          <w:tab w:val="left" w:pos="8640"/>
        </w:tabs>
        <w:ind w:left="3690" w:hanging="3510"/>
        <w:rPr>
          <w:b/>
        </w:rPr>
      </w:pPr>
      <w:r>
        <w:rPr>
          <w:b/>
        </w:rPr>
        <w:t xml:space="preserve">GUARDIAN FOR MINOR CHILDREN:  If you have any children under the age of 18, list in order of preference who you wish to be </w:t>
      </w:r>
      <w:r>
        <w:rPr>
          <w:b/>
          <w:u w:val="single"/>
        </w:rPr>
        <w:t>guardian</w:t>
      </w:r>
      <w:r>
        <w:rPr>
          <w:b/>
        </w:rPr>
        <w:t>.</w:t>
      </w:r>
    </w:p>
    <w:p w14:paraId="3B43F027" w14:textId="77777777" w:rsidR="00764970" w:rsidRDefault="00887307">
      <w:pPr>
        <w:pStyle w:val="textmain"/>
        <w:tabs>
          <w:tab w:val="center" w:pos="2340"/>
          <w:tab w:val="center" w:pos="8640"/>
        </w:tabs>
        <w:rPr>
          <w:b/>
        </w:rPr>
      </w:pPr>
      <w:r>
        <w:rPr>
          <w:b/>
        </w:rPr>
        <w:tab/>
        <w:t>Name and Address</w:t>
      </w:r>
      <w:r>
        <w:rPr>
          <w:b/>
        </w:rPr>
        <w:tab/>
        <w:t>Relationship</w:t>
      </w:r>
    </w:p>
    <w:p w14:paraId="3860D0A0"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75305666"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5A6F83CF" w14:textId="77777777" w:rsidR="00764970" w:rsidRDefault="00887307">
      <w:pPr>
        <w:pStyle w:val="textmain"/>
        <w:tabs>
          <w:tab w:val="left" w:pos="7920"/>
          <w:tab w:val="left" w:pos="8640"/>
        </w:tabs>
        <w:spacing w:before="240"/>
        <w:ind w:left="2340" w:hanging="2160"/>
        <w:rPr>
          <w:b/>
        </w:rPr>
      </w:pPr>
      <w:r>
        <w:rPr>
          <w:b/>
        </w:rPr>
        <w:t>INITIAL TRUSTEE(S):</w:t>
      </w:r>
      <w:r>
        <w:rPr>
          <w:b/>
        </w:rPr>
        <w:tab/>
        <w:t>Usually the Maker will be the Trustee of his or her own trust.  Often, both spouses, jointly.  Allows you to continue to jointly control your assets as before.</w:t>
      </w:r>
    </w:p>
    <w:p w14:paraId="032086AD" w14:textId="77777777" w:rsidR="00764970" w:rsidRDefault="00887307">
      <w:pPr>
        <w:pStyle w:val="textmain"/>
        <w:tabs>
          <w:tab w:val="center" w:pos="2340"/>
          <w:tab w:val="center" w:pos="8640"/>
        </w:tabs>
        <w:rPr>
          <w:b/>
        </w:rPr>
      </w:pPr>
      <w:r>
        <w:rPr>
          <w:b/>
        </w:rPr>
        <w:tab/>
        <w:t>Name and Address</w:t>
      </w:r>
      <w:r>
        <w:rPr>
          <w:b/>
        </w:rPr>
        <w:tab/>
        <w:t>Relationship</w:t>
      </w:r>
    </w:p>
    <w:p w14:paraId="11DB5299"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25FC7075"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6072FDD0" w14:textId="77777777" w:rsidR="00764970" w:rsidRDefault="00887307">
      <w:pPr>
        <w:pStyle w:val="textmain"/>
        <w:tabs>
          <w:tab w:val="left" w:pos="2610"/>
          <w:tab w:val="left" w:pos="8640"/>
        </w:tabs>
        <w:spacing w:before="240"/>
        <w:ind w:left="2610" w:hanging="2430"/>
        <w:rPr>
          <w:b/>
        </w:rPr>
      </w:pPr>
      <w:r>
        <w:rPr>
          <w:b/>
        </w:rPr>
        <w:t>DISABILITY TRUSTEE:</w:t>
      </w:r>
      <w:r>
        <w:rPr>
          <w:b/>
        </w:rPr>
        <w:tab/>
        <w:t>If you were unable to make decisions for yourself, who would you want to make decisions for you with regard to your property and assets?</w:t>
      </w:r>
    </w:p>
    <w:p w14:paraId="367FEF14" w14:textId="77777777" w:rsidR="00764970" w:rsidRDefault="00887307">
      <w:pPr>
        <w:pStyle w:val="textmain"/>
        <w:tabs>
          <w:tab w:val="left" w:pos="7920"/>
          <w:tab w:val="left" w:pos="8640"/>
        </w:tabs>
        <w:ind w:left="2160" w:hanging="1800"/>
        <w:outlineLvl w:val="0"/>
        <w:rPr>
          <w:b/>
        </w:rPr>
      </w:pPr>
      <w:r>
        <w:rPr>
          <w:b/>
        </w:rPr>
        <w:t>FOR CLIENT</w:t>
      </w:r>
    </w:p>
    <w:p w14:paraId="650395ED" w14:textId="77777777" w:rsidR="00764970" w:rsidRDefault="00887307">
      <w:pPr>
        <w:pStyle w:val="textmain"/>
        <w:tabs>
          <w:tab w:val="center" w:pos="2340"/>
          <w:tab w:val="center" w:pos="8640"/>
        </w:tabs>
        <w:rPr>
          <w:b/>
        </w:rPr>
      </w:pPr>
      <w:r>
        <w:rPr>
          <w:b/>
        </w:rPr>
        <w:tab/>
        <w:t>Name and Address</w:t>
      </w:r>
      <w:r>
        <w:rPr>
          <w:b/>
        </w:rPr>
        <w:tab/>
        <w:t>Relationship</w:t>
      </w:r>
    </w:p>
    <w:p w14:paraId="559B7FC3"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49812D70"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7BB8F41B" w14:textId="77777777" w:rsidR="00764970" w:rsidRDefault="00887307">
      <w:pPr>
        <w:pStyle w:val="textmain"/>
        <w:tabs>
          <w:tab w:val="left" w:pos="6480"/>
          <w:tab w:val="left" w:pos="6840"/>
          <w:tab w:val="left" w:pos="10800"/>
        </w:tabs>
        <w:spacing w:before="80"/>
        <w:rPr>
          <w:u w:val="single"/>
        </w:rPr>
      </w:pPr>
      <w:r>
        <w:rPr>
          <w:u w:val="single"/>
        </w:rPr>
        <w:tab/>
      </w:r>
      <w:r>
        <w:tab/>
      </w:r>
      <w:r>
        <w:rPr>
          <w:u w:val="single"/>
        </w:rPr>
        <w:tab/>
      </w:r>
    </w:p>
    <w:p w14:paraId="0179A886" w14:textId="77777777" w:rsidR="00764970" w:rsidRDefault="00887307">
      <w:pPr>
        <w:pStyle w:val="textmain"/>
        <w:tabs>
          <w:tab w:val="left" w:pos="7920"/>
          <w:tab w:val="left" w:pos="8640"/>
        </w:tabs>
        <w:ind w:left="2160" w:hanging="1800"/>
        <w:outlineLvl w:val="0"/>
        <w:rPr>
          <w:b/>
        </w:rPr>
      </w:pPr>
      <w:r>
        <w:rPr>
          <w:b/>
        </w:rPr>
        <w:t>FOR SPOUSE</w:t>
      </w:r>
    </w:p>
    <w:p w14:paraId="3342C1C5" w14:textId="77777777" w:rsidR="00764970" w:rsidRDefault="00887307">
      <w:pPr>
        <w:pStyle w:val="textmain"/>
        <w:tabs>
          <w:tab w:val="center" w:pos="2340"/>
          <w:tab w:val="center" w:pos="8640"/>
        </w:tabs>
        <w:rPr>
          <w:b/>
        </w:rPr>
      </w:pPr>
      <w:r>
        <w:rPr>
          <w:b/>
        </w:rPr>
        <w:tab/>
        <w:t>Name and Address</w:t>
      </w:r>
      <w:r>
        <w:rPr>
          <w:b/>
        </w:rPr>
        <w:tab/>
        <w:t>Relationship</w:t>
      </w:r>
    </w:p>
    <w:p w14:paraId="23107909" w14:textId="77777777" w:rsidR="00764970" w:rsidRDefault="00887307">
      <w:pPr>
        <w:pStyle w:val="textmain"/>
        <w:tabs>
          <w:tab w:val="left" w:pos="6480"/>
          <w:tab w:val="left" w:pos="6840"/>
        </w:tabs>
        <w:spacing w:before="80"/>
        <w:rPr>
          <w:u w:val="single"/>
        </w:rPr>
      </w:pPr>
      <w:r>
        <w:rPr>
          <w:u w:val="single"/>
        </w:rPr>
        <w:tab/>
      </w:r>
      <w:r>
        <w:tab/>
      </w:r>
      <w:r>
        <w:tab/>
      </w:r>
    </w:p>
    <w:p w14:paraId="4A0024C6" w14:textId="77777777" w:rsidR="00764970" w:rsidRDefault="00887307">
      <w:pPr>
        <w:pStyle w:val="textmain"/>
        <w:tabs>
          <w:tab w:val="left" w:pos="6480"/>
          <w:tab w:val="left" w:pos="6840"/>
        </w:tabs>
        <w:spacing w:before="80"/>
        <w:rPr>
          <w:u w:val="single"/>
        </w:rPr>
      </w:pPr>
      <w:r>
        <w:rPr>
          <w:u w:val="single"/>
        </w:rPr>
        <w:tab/>
      </w:r>
      <w:r>
        <w:tab/>
      </w:r>
      <w:r>
        <w:tab/>
      </w:r>
    </w:p>
    <w:p w14:paraId="028FA19A" w14:textId="77777777" w:rsidR="00764970" w:rsidRDefault="00887307">
      <w:pPr>
        <w:pStyle w:val="textmain"/>
        <w:tabs>
          <w:tab w:val="left" w:pos="6480"/>
          <w:tab w:val="left" w:pos="6840"/>
        </w:tabs>
        <w:spacing w:before="80"/>
        <w:rPr>
          <w:u w:val="single"/>
        </w:rPr>
      </w:pPr>
      <w:r>
        <w:rPr>
          <w:u w:val="single"/>
        </w:rPr>
        <w:tab/>
      </w:r>
      <w:r>
        <w:tab/>
      </w:r>
      <w:r>
        <w:tab/>
      </w:r>
    </w:p>
    <w:p w14:paraId="5B374EAF" w14:textId="77777777" w:rsidR="00764970" w:rsidRDefault="00887307">
      <w:pPr>
        <w:pStyle w:val="textmain"/>
        <w:tabs>
          <w:tab w:val="left" w:pos="7920"/>
          <w:tab w:val="left" w:pos="8640"/>
        </w:tabs>
        <w:spacing w:before="240"/>
        <w:ind w:left="2340" w:hanging="2160"/>
        <w:rPr>
          <w:b/>
        </w:rPr>
      </w:pPr>
      <w:r>
        <w:rPr>
          <w:b/>
        </w:rPr>
        <w:t>DEATH TRUSTEE:</w:t>
      </w:r>
      <w:r>
        <w:rPr>
          <w:b/>
        </w:rPr>
        <w:tab/>
        <w:t xml:space="preserve">After your death, who do you want carrying out your instructions, for distribution to and, if desired, management of property for your beneficiaries?  </w:t>
      </w:r>
    </w:p>
    <w:p w14:paraId="73D28330" w14:textId="77777777" w:rsidR="00764970" w:rsidRDefault="00887307">
      <w:pPr>
        <w:pStyle w:val="textmain"/>
        <w:tabs>
          <w:tab w:val="left" w:pos="7920"/>
          <w:tab w:val="left" w:pos="8640"/>
        </w:tabs>
        <w:ind w:left="2160" w:hanging="1800"/>
        <w:outlineLvl w:val="0"/>
        <w:rPr>
          <w:b/>
        </w:rPr>
      </w:pPr>
      <w:r>
        <w:rPr>
          <w:b/>
        </w:rPr>
        <w:t>FOR CLIENT</w:t>
      </w:r>
    </w:p>
    <w:p w14:paraId="6DFFC3B1" w14:textId="77777777" w:rsidR="00764970" w:rsidRDefault="00887307">
      <w:pPr>
        <w:pStyle w:val="textmain"/>
        <w:tabs>
          <w:tab w:val="center" w:pos="2340"/>
          <w:tab w:val="center" w:pos="8640"/>
        </w:tabs>
        <w:rPr>
          <w:b/>
        </w:rPr>
      </w:pPr>
      <w:r>
        <w:rPr>
          <w:b/>
        </w:rPr>
        <w:tab/>
        <w:t>Name and Address</w:t>
      </w:r>
      <w:r>
        <w:rPr>
          <w:b/>
        </w:rPr>
        <w:tab/>
        <w:t>Relationship</w:t>
      </w:r>
    </w:p>
    <w:p w14:paraId="080355DD" w14:textId="77777777" w:rsidR="00764970" w:rsidRDefault="00887307">
      <w:pPr>
        <w:pStyle w:val="textmain"/>
        <w:tabs>
          <w:tab w:val="left" w:pos="6480"/>
          <w:tab w:val="left" w:pos="6840"/>
          <w:tab w:val="left" w:pos="10800"/>
        </w:tabs>
        <w:rPr>
          <w:u w:val="single"/>
        </w:rPr>
      </w:pPr>
      <w:r>
        <w:rPr>
          <w:u w:val="single"/>
        </w:rPr>
        <w:tab/>
      </w:r>
      <w:r>
        <w:tab/>
      </w:r>
      <w:r>
        <w:rPr>
          <w:u w:val="single"/>
        </w:rPr>
        <w:tab/>
      </w:r>
    </w:p>
    <w:p w14:paraId="0301BCCE" w14:textId="77777777" w:rsidR="00764970" w:rsidRDefault="00887307">
      <w:pPr>
        <w:pStyle w:val="textmain"/>
        <w:tabs>
          <w:tab w:val="left" w:pos="6480"/>
          <w:tab w:val="left" w:pos="6840"/>
          <w:tab w:val="left" w:pos="10800"/>
        </w:tabs>
        <w:rPr>
          <w:u w:val="single"/>
        </w:rPr>
      </w:pPr>
      <w:r>
        <w:rPr>
          <w:u w:val="single"/>
        </w:rPr>
        <w:tab/>
      </w:r>
      <w:r>
        <w:tab/>
      </w:r>
      <w:r>
        <w:rPr>
          <w:u w:val="single"/>
        </w:rPr>
        <w:tab/>
      </w:r>
    </w:p>
    <w:p w14:paraId="74B4E32E" w14:textId="77777777" w:rsidR="00764970" w:rsidRDefault="00887307">
      <w:pPr>
        <w:pStyle w:val="textmain"/>
        <w:tabs>
          <w:tab w:val="left" w:pos="6480"/>
          <w:tab w:val="left" w:pos="6840"/>
          <w:tab w:val="left" w:pos="10800"/>
        </w:tabs>
        <w:rPr>
          <w:u w:val="single"/>
        </w:rPr>
      </w:pPr>
      <w:r>
        <w:rPr>
          <w:u w:val="single"/>
        </w:rPr>
        <w:tab/>
      </w:r>
      <w:r>
        <w:tab/>
      </w:r>
      <w:r>
        <w:rPr>
          <w:u w:val="single"/>
        </w:rPr>
        <w:tab/>
      </w:r>
    </w:p>
    <w:p w14:paraId="5A7C4C54" w14:textId="77777777" w:rsidR="00764970" w:rsidRDefault="00887307">
      <w:pPr>
        <w:pStyle w:val="textmain"/>
        <w:tabs>
          <w:tab w:val="left" w:pos="6480"/>
          <w:tab w:val="left" w:pos="6840"/>
          <w:tab w:val="left" w:pos="10800"/>
        </w:tabs>
        <w:rPr>
          <w:u w:val="single"/>
        </w:rPr>
      </w:pPr>
      <w:r>
        <w:rPr>
          <w:u w:val="single"/>
        </w:rPr>
        <w:tab/>
      </w:r>
      <w:r>
        <w:tab/>
      </w:r>
      <w:r>
        <w:rPr>
          <w:u w:val="single"/>
        </w:rPr>
        <w:tab/>
      </w:r>
    </w:p>
    <w:p w14:paraId="6D892394" w14:textId="77777777" w:rsidR="00764970" w:rsidRDefault="00887307">
      <w:pPr>
        <w:pStyle w:val="textmain"/>
        <w:tabs>
          <w:tab w:val="left" w:pos="7920"/>
          <w:tab w:val="left" w:pos="8640"/>
        </w:tabs>
        <w:ind w:left="2160" w:hanging="1800"/>
        <w:outlineLvl w:val="0"/>
        <w:rPr>
          <w:b/>
        </w:rPr>
      </w:pPr>
      <w:r>
        <w:rPr>
          <w:b/>
        </w:rPr>
        <w:t>FOR SPOUSE</w:t>
      </w:r>
    </w:p>
    <w:p w14:paraId="4126E8A4" w14:textId="77777777" w:rsidR="00764970" w:rsidRDefault="00887307">
      <w:pPr>
        <w:pStyle w:val="textmain"/>
        <w:tabs>
          <w:tab w:val="center" w:pos="2340"/>
          <w:tab w:val="center" w:pos="8640"/>
        </w:tabs>
        <w:rPr>
          <w:b/>
        </w:rPr>
      </w:pPr>
      <w:r>
        <w:rPr>
          <w:b/>
        </w:rPr>
        <w:tab/>
        <w:t>Name and Address</w:t>
      </w:r>
      <w:r>
        <w:rPr>
          <w:b/>
        </w:rPr>
        <w:tab/>
        <w:t>Relationship</w:t>
      </w:r>
    </w:p>
    <w:p w14:paraId="0CB7A96F" w14:textId="77777777" w:rsidR="00764970" w:rsidRDefault="00887307">
      <w:pPr>
        <w:pStyle w:val="textmain"/>
        <w:tabs>
          <w:tab w:val="left" w:pos="6480"/>
          <w:tab w:val="left" w:pos="6840"/>
        </w:tabs>
        <w:rPr>
          <w:u w:val="single"/>
        </w:rPr>
      </w:pPr>
      <w:r>
        <w:rPr>
          <w:u w:val="single"/>
        </w:rPr>
        <w:tab/>
      </w:r>
      <w:r>
        <w:tab/>
      </w:r>
      <w:r>
        <w:tab/>
      </w:r>
    </w:p>
    <w:p w14:paraId="7CEBB03B" w14:textId="77777777" w:rsidR="00764970" w:rsidRDefault="00887307">
      <w:pPr>
        <w:pStyle w:val="textmain"/>
        <w:tabs>
          <w:tab w:val="left" w:pos="6480"/>
          <w:tab w:val="left" w:pos="6840"/>
        </w:tabs>
        <w:rPr>
          <w:u w:val="single"/>
        </w:rPr>
      </w:pPr>
      <w:r>
        <w:rPr>
          <w:u w:val="single"/>
        </w:rPr>
        <w:tab/>
      </w:r>
      <w:r>
        <w:tab/>
      </w:r>
      <w:r>
        <w:tab/>
      </w:r>
    </w:p>
    <w:p w14:paraId="78D4CE60" w14:textId="77777777" w:rsidR="00764970" w:rsidRDefault="00887307">
      <w:pPr>
        <w:pStyle w:val="textmain"/>
        <w:tabs>
          <w:tab w:val="left" w:pos="6480"/>
          <w:tab w:val="left" w:pos="6840"/>
          <w:tab w:val="left" w:pos="10800"/>
        </w:tabs>
        <w:rPr>
          <w:u w:val="single"/>
        </w:rPr>
      </w:pPr>
      <w:r>
        <w:rPr>
          <w:u w:val="single"/>
        </w:rPr>
        <w:tab/>
      </w:r>
      <w:r>
        <w:tab/>
      </w:r>
      <w:r>
        <w:rPr>
          <w:u w:val="single"/>
        </w:rPr>
        <w:tab/>
      </w:r>
    </w:p>
    <w:p w14:paraId="16FE3E53" w14:textId="77777777" w:rsidR="00764970" w:rsidRDefault="00887307">
      <w:pPr>
        <w:pStyle w:val="textmain"/>
        <w:tabs>
          <w:tab w:val="left" w:pos="6480"/>
          <w:tab w:val="left" w:pos="6840"/>
        </w:tabs>
        <w:rPr>
          <w:u w:val="single"/>
        </w:rPr>
      </w:pPr>
      <w:r>
        <w:rPr>
          <w:u w:val="single"/>
        </w:rPr>
        <w:tab/>
      </w:r>
      <w:r>
        <w:tab/>
      </w:r>
      <w:r>
        <w:tab/>
      </w:r>
    </w:p>
    <w:p w14:paraId="32A9BCF6" w14:textId="77777777" w:rsidR="00764970" w:rsidRDefault="00887307">
      <w:pPr>
        <w:pStyle w:val="textmain"/>
        <w:pageBreakBefore/>
        <w:tabs>
          <w:tab w:val="left" w:pos="7920"/>
          <w:tab w:val="left" w:pos="8640"/>
        </w:tabs>
        <w:spacing w:before="240"/>
        <w:ind w:left="2880" w:hanging="2880"/>
        <w:rPr>
          <w:b/>
        </w:rPr>
      </w:pPr>
      <w:r>
        <w:rPr>
          <w:b/>
        </w:rPr>
        <w:lastRenderedPageBreak/>
        <w:t xml:space="preserve">POWER OF ATTORNEY:  </w:t>
      </w:r>
      <w:r>
        <w:rPr>
          <w:b/>
        </w:rPr>
        <w:tab/>
        <w:t>If you were unable to make financial decisions for yourself, who would you want to make those decisions for you?</w:t>
      </w:r>
    </w:p>
    <w:p w14:paraId="34C2F5CC" w14:textId="77777777" w:rsidR="00764970" w:rsidRDefault="00887307">
      <w:pPr>
        <w:pStyle w:val="textmain"/>
        <w:tabs>
          <w:tab w:val="left" w:pos="7920"/>
          <w:tab w:val="left" w:pos="8640"/>
        </w:tabs>
        <w:ind w:left="2160" w:hanging="1980"/>
        <w:outlineLvl w:val="0"/>
        <w:rPr>
          <w:b/>
        </w:rPr>
      </w:pPr>
      <w:r>
        <w:rPr>
          <w:b/>
        </w:rPr>
        <w:t>CLIENT’S AGENT</w:t>
      </w:r>
    </w:p>
    <w:p w14:paraId="365C5113" w14:textId="77777777" w:rsidR="00764970" w:rsidRDefault="00887307">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0E9F2810"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AD09F58"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07DA8EC"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FC610D1" w14:textId="77777777" w:rsidR="00764970" w:rsidRDefault="00887307">
      <w:pPr>
        <w:pStyle w:val="textmain"/>
        <w:tabs>
          <w:tab w:val="left" w:pos="7920"/>
          <w:tab w:val="left" w:pos="8640"/>
        </w:tabs>
        <w:ind w:left="2160" w:hanging="1980"/>
        <w:outlineLvl w:val="0"/>
        <w:rPr>
          <w:b/>
        </w:rPr>
      </w:pPr>
      <w:r>
        <w:rPr>
          <w:b/>
        </w:rPr>
        <w:t>SPOUSE’S AGENT</w:t>
      </w:r>
    </w:p>
    <w:p w14:paraId="1C800CC7" w14:textId="77777777" w:rsidR="00764970" w:rsidRDefault="00887307">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7776EE0E"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28977F08"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56F117C4"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7A29AD71" w14:textId="77777777" w:rsidR="00764970" w:rsidRDefault="00887307">
      <w:pPr>
        <w:pStyle w:val="textmain"/>
        <w:tabs>
          <w:tab w:val="left" w:pos="2160"/>
          <w:tab w:val="left" w:pos="5760"/>
          <w:tab w:val="left" w:pos="10800"/>
        </w:tabs>
        <w:outlineLvl w:val="0"/>
        <w:rPr>
          <w:b/>
        </w:rPr>
      </w:pPr>
      <w:r>
        <w:rPr>
          <w:b/>
        </w:rPr>
        <w:t>Do you want to authorize your Financial Agent to make gifts on your behalf during any period of time you are incapacitated?</w:t>
      </w:r>
    </w:p>
    <w:p w14:paraId="2BEFAFD4" w14:textId="77777777" w:rsidR="00764970" w:rsidRDefault="00887307">
      <w:pPr>
        <w:pStyle w:val="textmain"/>
        <w:tabs>
          <w:tab w:val="left" w:pos="1440"/>
          <w:tab w:val="left" w:pos="5760"/>
          <w:tab w:val="left" w:pos="10800"/>
        </w:tabs>
      </w:pP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25392186" w14:textId="77777777" w:rsidR="00764970" w:rsidRDefault="00887307">
      <w:pPr>
        <w:pStyle w:val="textmain"/>
        <w:tabs>
          <w:tab w:val="left" w:pos="1440"/>
          <w:tab w:val="left" w:pos="10800"/>
        </w:tabs>
        <w:outlineLvl w:val="0"/>
        <w:rPr>
          <w:u w:val="single"/>
        </w:rPr>
      </w:pPr>
      <w:r>
        <w:rPr>
          <w:b/>
          <w:bCs/>
        </w:rPr>
        <w:t xml:space="preserve">Gifting Power Details:  </w:t>
      </w:r>
      <w:r>
        <w:rPr>
          <w:u w:val="single"/>
        </w:rPr>
        <w:tab/>
      </w:r>
    </w:p>
    <w:p w14:paraId="1BC7CC6D" w14:textId="77777777" w:rsidR="00764970" w:rsidRDefault="00887307">
      <w:pPr>
        <w:pStyle w:val="textmain"/>
        <w:tabs>
          <w:tab w:val="left" w:pos="10800"/>
        </w:tabs>
        <w:rPr>
          <w:b/>
          <w:bCs/>
          <w:u w:val="single"/>
        </w:rPr>
      </w:pPr>
      <w:r>
        <w:rPr>
          <w:u w:val="single"/>
        </w:rPr>
        <w:tab/>
      </w:r>
    </w:p>
    <w:p w14:paraId="5AFA34A8" w14:textId="77777777" w:rsidR="00764970" w:rsidRDefault="00887307">
      <w:pPr>
        <w:pStyle w:val="textmain"/>
        <w:tabs>
          <w:tab w:val="left" w:pos="7920"/>
          <w:tab w:val="left" w:pos="8640"/>
        </w:tabs>
        <w:spacing w:before="240"/>
        <w:ind w:left="2160" w:hanging="2160"/>
        <w:rPr>
          <w:b/>
        </w:rPr>
      </w:pPr>
      <w:r>
        <w:rPr>
          <w:b/>
        </w:rPr>
        <w:t>LIVING WILL:</w:t>
      </w:r>
      <w:r>
        <w:tab/>
      </w:r>
      <w:r>
        <w:rPr>
          <w:b/>
        </w:rPr>
        <w:t>Do you want to provide that the moment of your death not be unnecessarily prolonged by artificial means or measures?  _____  Do you want to provide that your organs and tissues should be made available for transplant purposes?  _________________________________</w:t>
      </w:r>
    </w:p>
    <w:p w14:paraId="4BC300AD" w14:textId="77777777" w:rsidR="00764970" w:rsidRDefault="00887307">
      <w:pPr>
        <w:pStyle w:val="textmain"/>
        <w:tabs>
          <w:tab w:val="left" w:pos="7920"/>
          <w:tab w:val="left" w:pos="8640"/>
        </w:tabs>
        <w:spacing w:before="240"/>
        <w:ind w:left="2160" w:hanging="2160"/>
        <w:rPr>
          <w:b/>
        </w:rPr>
      </w:pPr>
      <w:r>
        <w:rPr>
          <w:b/>
        </w:rPr>
        <w:t xml:space="preserve">HEALTH CARE:  </w:t>
      </w:r>
      <w:r>
        <w:rPr>
          <w:b/>
        </w:rPr>
        <w:tab/>
        <w:t>If you were unable to make decisions for yourself, who would you want to make decisions for you with regard to your medical treatment?</w:t>
      </w:r>
    </w:p>
    <w:p w14:paraId="12FDB90E" w14:textId="77777777" w:rsidR="00764970" w:rsidRDefault="00887307">
      <w:pPr>
        <w:pStyle w:val="textmain"/>
        <w:tabs>
          <w:tab w:val="left" w:pos="7920"/>
          <w:tab w:val="left" w:pos="8640"/>
        </w:tabs>
        <w:ind w:left="2160" w:hanging="1980"/>
        <w:outlineLvl w:val="0"/>
        <w:rPr>
          <w:b/>
        </w:rPr>
      </w:pPr>
      <w:r>
        <w:rPr>
          <w:b/>
        </w:rPr>
        <w:t>CLIENT’S AGENT</w:t>
      </w:r>
    </w:p>
    <w:p w14:paraId="2AB0F726" w14:textId="77777777" w:rsidR="00764970" w:rsidRDefault="00887307">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620634F5"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232A9823"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341B373B"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32294F9" w14:textId="77777777" w:rsidR="00764970" w:rsidRDefault="00887307">
      <w:pPr>
        <w:pStyle w:val="textmain"/>
        <w:tabs>
          <w:tab w:val="left" w:pos="7920"/>
          <w:tab w:val="left" w:pos="8640"/>
        </w:tabs>
        <w:ind w:left="2160" w:hanging="1980"/>
        <w:outlineLvl w:val="0"/>
        <w:rPr>
          <w:b/>
        </w:rPr>
      </w:pPr>
      <w:r>
        <w:rPr>
          <w:b/>
        </w:rPr>
        <w:t>SPOUSE’S AGENT</w:t>
      </w:r>
    </w:p>
    <w:p w14:paraId="30B9D353" w14:textId="77777777" w:rsidR="00764970" w:rsidRDefault="00887307">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63ECD9D6"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06DD9E9"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14D7A16" w14:textId="77777777" w:rsidR="00764970" w:rsidRDefault="00887307">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47E6D636" w14:textId="77777777" w:rsidR="00764970" w:rsidRDefault="00887307">
      <w:pPr>
        <w:pStyle w:val="textmain"/>
        <w:tabs>
          <w:tab w:val="left" w:pos="7920"/>
          <w:tab w:val="left" w:pos="8640"/>
          <w:tab w:val="left" w:pos="10800"/>
        </w:tabs>
        <w:rPr>
          <w:b/>
        </w:rPr>
      </w:pPr>
      <w:r>
        <w:rPr>
          <w:b/>
        </w:rPr>
        <w:t xml:space="preserve">In making distributions during any period of time the client is incapacitated, the successor Trustee shall give primary consideration to: </w:t>
      </w:r>
    </w:p>
    <w:p w14:paraId="7DB4C123" w14:textId="77777777" w:rsidR="00764970" w:rsidRDefault="00887307">
      <w:pPr>
        <w:pStyle w:val="textmain"/>
        <w:tabs>
          <w:tab w:val="left" w:pos="2160"/>
          <w:tab w:val="left" w:pos="5760"/>
          <w:tab w:val="left" w:pos="10800"/>
        </w:tabs>
        <w:ind w:left="2160"/>
        <w:outlineLvl w:val="0"/>
      </w:pPr>
      <w:r>
        <w:rPr>
          <w:b/>
        </w:rPr>
        <w:sym w:font="Wingdings" w:char="F06F"/>
      </w:r>
      <w:r>
        <w:rPr>
          <w:b/>
        </w:rPr>
        <w:t xml:space="preserve"> </w:t>
      </w:r>
      <w:r>
        <w:t>Disabled spouse, the needs of others.</w:t>
      </w:r>
      <w:r>
        <w:tab/>
      </w:r>
      <w:r>
        <w:rPr>
          <w:b/>
        </w:rPr>
        <w:sym w:font="Wingdings" w:char="F06F"/>
      </w:r>
      <w:r>
        <w:rPr>
          <w:b/>
        </w:rPr>
        <w:t xml:space="preserve"> </w:t>
      </w:r>
      <w:r>
        <w:t>Disabled spouse and other spouse, and then needs of others</w:t>
      </w:r>
    </w:p>
    <w:p w14:paraId="1A624EA8"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Disabled spouse needs and the needs of others equally.</w:t>
      </w:r>
    </w:p>
    <w:p w14:paraId="48704F15" w14:textId="77777777" w:rsidR="00764970" w:rsidRDefault="00887307">
      <w:pPr>
        <w:pStyle w:val="textmain"/>
        <w:pageBreakBefore/>
        <w:tabs>
          <w:tab w:val="left" w:pos="7920"/>
          <w:tab w:val="left" w:pos="8640"/>
          <w:tab w:val="left" w:pos="10800"/>
        </w:tabs>
        <w:outlineLvl w:val="0"/>
        <w:rPr>
          <w:b/>
        </w:rPr>
      </w:pPr>
      <w:r>
        <w:rPr>
          <w:b/>
        </w:rPr>
        <w:lastRenderedPageBreak/>
        <w:t>DISTRIBUTIONS OF PERSONAL PROPERTY AND SPECIFIC GIFTS</w:t>
      </w:r>
    </w:p>
    <w:p w14:paraId="1796C07B" w14:textId="77777777" w:rsidR="00764970" w:rsidRDefault="00887307">
      <w:pPr>
        <w:pStyle w:val="textmain"/>
        <w:tabs>
          <w:tab w:val="left" w:pos="1080"/>
          <w:tab w:val="left" w:pos="5760"/>
          <w:tab w:val="left" w:pos="10800"/>
        </w:tabs>
        <w:ind w:left="450"/>
      </w:pPr>
      <w:r>
        <w:rPr>
          <w:b/>
        </w:rPr>
        <w:t xml:space="preserve">USE OF PERSONAL PROPERTY MEMORANDUM:  </w:t>
      </w:r>
      <w:r>
        <w:t>Do you want to provide that your personal property will be distributed pursuant to a written list you may prepare later?</w:t>
      </w:r>
      <w:r>
        <w:rPr>
          <w:b/>
        </w:rPr>
        <w:tab/>
      </w:r>
      <w:r>
        <w:rPr>
          <w:b/>
        </w:rPr>
        <w:sym w:font="Wingdings" w:char="F06F"/>
      </w:r>
      <w:r>
        <w:rPr>
          <w:b/>
        </w:rPr>
        <w:t xml:space="preserve"> </w:t>
      </w:r>
      <w:r>
        <w:t xml:space="preserve">Yes  </w:t>
      </w:r>
      <w:r>
        <w:rPr>
          <w:b/>
        </w:rPr>
        <w:sym w:font="Wingdings" w:char="F06F"/>
      </w:r>
      <w:r>
        <w:rPr>
          <w:b/>
        </w:rPr>
        <w:t xml:space="preserve"> </w:t>
      </w:r>
      <w:r>
        <w:t>No</w:t>
      </w:r>
    </w:p>
    <w:p w14:paraId="0D62FF16" w14:textId="77777777" w:rsidR="00764970" w:rsidRDefault="00887307">
      <w:pPr>
        <w:pStyle w:val="textmain"/>
        <w:tabs>
          <w:tab w:val="left" w:pos="1080"/>
          <w:tab w:val="left" w:pos="5760"/>
          <w:tab w:val="left" w:pos="10800"/>
        </w:tabs>
        <w:ind w:left="450"/>
      </w:pPr>
      <w:r>
        <w:t>Any property not listed on the memorandum should be distributed to:</w:t>
      </w:r>
    </w:p>
    <w:p w14:paraId="29E09EA6" w14:textId="77777777" w:rsidR="00764970" w:rsidRDefault="00887307">
      <w:pPr>
        <w:pStyle w:val="textmain"/>
        <w:tabs>
          <w:tab w:val="left" w:pos="2160"/>
          <w:tab w:val="left" w:pos="2520"/>
          <w:tab w:val="left" w:pos="5760"/>
          <w:tab w:val="left" w:pos="6120"/>
          <w:tab w:val="left" w:pos="7920"/>
          <w:tab w:val="left" w:pos="8640"/>
          <w:tab w:val="left" w:pos="10800"/>
        </w:tabs>
        <w:ind w:left="450"/>
      </w:pPr>
      <w:r>
        <w:rPr>
          <w:b/>
        </w:rPr>
        <w:t xml:space="preserve">FOR CLIENT: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29330DDD"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26A79CAC" w14:textId="77777777" w:rsidR="00764970" w:rsidRDefault="00887307">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07322D9B" w14:textId="77777777" w:rsidR="00764970" w:rsidRDefault="00887307">
      <w:pPr>
        <w:pStyle w:val="textmain"/>
        <w:tabs>
          <w:tab w:val="left" w:pos="7920"/>
          <w:tab w:val="left" w:pos="8640"/>
          <w:tab w:val="left" w:pos="10800"/>
        </w:tabs>
        <w:spacing w:before="80"/>
        <w:ind w:left="2160"/>
      </w:pPr>
      <w:r>
        <w:rPr>
          <w:u w:val="single"/>
        </w:rPr>
        <w:tab/>
      </w:r>
      <w:r>
        <w:rPr>
          <w:u w:val="single"/>
        </w:rPr>
        <w:tab/>
      </w:r>
      <w:r>
        <w:rPr>
          <w:u w:val="single"/>
        </w:rPr>
        <w:tab/>
      </w:r>
    </w:p>
    <w:p w14:paraId="2B0C52D9" w14:textId="77777777" w:rsidR="00764970" w:rsidRDefault="00887307">
      <w:pPr>
        <w:pStyle w:val="textmain"/>
        <w:tabs>
          <w:tab w:val="left" w:pos="2160"/>
          <w:tab w:val="left" w:pos="2520"/>
          <w:tab w:val="left" w:pos="5760"/>
          <w:tab w:val="left" w:pos="6120"/>
          <w:tab w:val="left" w:pos="7920"/>
          <w:tab w:val="left" w:pos="8640"/>
          <w:tab w:val="left" w:pos="10800"/>
        </w:tabs>
        <w:ind w:left="450"/>
      </w:pPr>
      <w:r>
        <w:rPr>
          <w:b/>
        </w:rPr>
        <w:t xml:space="preserve">FOR SPOUSE: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12D329DF"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49FA1E16" w14:textId="77777777" w:rsidR="00764970" w:rsidRDefault="00887307">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1B61162D" w14:textId="77777777" w:rsidR="00764970" w:rsidRDefault="00887307">
      <w:pPr>
        <w:pStyle w:val="textmain"/>
        <w:tabs>
          <w:tab w:val="left" w:pos="7920"/>
          <w:tab w:val="left" w:pos="8640"/>
          <w:tab w:val="left" w:pos="10800"/>
        </w:tabs>
        <w:spacing w:before="80"/>
        <w:ind w:left="2160"/>
      </w:pPr>
      <w:r>
        <w:rPr>
          <w:u w:val="single"/>
        </w:rPr>
        <w:tab/>
      </w:r>
      <w:r>
        <w:rPr>
          <w:u w:val="single"/>
        </w:rPr>
        <w:tab/>
      </w:r>
      <w:r>
        <w:rPr>
          <w:u w:val="single"/>
        </w:rPr>
        <w:tab/>
      </w:r>
    </w:p>
    <w:p w14:paraId="769C6A33" w14:textId="77777777" w:rsidR="00764970" w:rsidRDefault="0088730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69A32D05" w14:textId="77777777" w:rsidR="00764970" w:rsidRDefault="00887307">
      <w:pPr>
        <w:pStyle w:val="textmain"/>
        <w:tabs>
          <w:tab w:val="left" w:pos="7920"/>
          <w:tab w:val="left" w:pos="8640"/>
          <w:tab w:val="left" w:pos="10800"/>
        </w:tabs>
        <w:ind w:left="450"/>
        <w:outlineLvl w:val="0"/>
        <w:rPr>
          <w:b/>
        </w:rPr>
      </w:pPr>
      <w:r>
        <w:rPr>
          <w:b/>
        </w:rPr>
        <w:t>FOR CLIENT:</w:t>
      </w:r>
    </w:p>
    <w:p w14:paraId="34031AD1" w14:textId="77777777" w:rsidR="00764970" w:rsidRDefault="0088730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Spouse predeceasing?</w:t>
      </w:r>
    </w:p>
    <w:p w14:paraId="7628A362"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1010D02E"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700F25A3"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1023CF82"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48DC7A47"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4D4BDDA5"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7282D356"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1FF286A0"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36236FAF"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088051F6"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3DD5057C" w14:textId="77777777" w:rsidR="00764970" w:rsidRDefault="00887307">
      <w:pPr>
        <w:pStyle w:val="textmain"/>
        <w:tabs>
          <w:tab w:val="left" w:pos="7920"/>
          <w:tab w:val="left" w:pos="8640"/>
          <w:tab w:val="left" w:pos="10800"/>
        </w:tabs>
        <w:ind w:left="450"/>
        <w:outlineLvl w:val="0"/>
        <w:rPr>
          <w:b/>
        </w:rPr>
      </w:pPr>
      <w:r>
        <w:rPr>
          <w:b/>
        </w:rPr>
        <w:t>FOR SPOUSE:</w:t>
      </w:r>
    </w:p>
    <w:p w14:paraId="30404BF3" w14:textId="77777777" w:rsidR="00764970" w:rsidRDefault="0088730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Client predeceasing?</w:t>
      </w:r>
    </w:p>
    <w:p w14:paraId="2DAE8451"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1B16E581"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586F43AE"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3F843E6E"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4F5BE218"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12FD8E49"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244838A6"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01B1FFA4"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24A8E70F"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7EB4F1EE" w14:textId="77777777" w:rsidR="00764970" w:rsidRDefault="00887307">
      <w:pPr>
        <w:pStyle w:val="textmain"/>
        <w:tabs>
          <w:tab w:val="left" w:pos="7920"/>
          <w:tab w:val="left" w:pos="8640"/>
          <w:tab w:val="left" w:pos="10800"/>
        </w:tabs>
        <w:ind w:left="446"/>
      </w:pPr>
      <w:r>
        <w:rPr>
          <w:u w:val="single"/>
        </w:rPr>
        <w:tab/>
      </w:r>
      <w:r>
        <w:rPr>
          <w:u w:val="single"/>
        </w:rPr>
        <w:tab/>
      </w:r>
      <w:r>
        <w:rPr>
          <w:u w:val="single"/>
        </w:rPr>
        <w:tab/>
      </w:r>
    </w:p>
    <w:p w14:paraId="7EB2333D" w14:textId="77777777" w:rsidR="00764970" w:rsidRDefault="00887307">
      <w:pPr>
        <w:pStyle w:val="textmain"/>
        <w:tabs>
          <w:tab w:val="left" w:pos="7920"/>
          <w:tab w:val="left" w:pos="8640"/>
          <w:tab w:val="left" w:pos="10800"/>
        </w:tabs>
        <w:ind w:left="446"/>
        <w:rPr>
          <w:u w:val="single"/>
        </w:rPr>
      </w:pPr>
      <w:r>
        <w:rPr>
          <w:u w:val="single"/>
        </w:rPr>
        <w:tab/>
      </w:r>
      <w:r>
        <w:rPr>
          <w:u w:val="single"/>
        </w:rPr>
        <w:tab/>
      </w:r>
      <w:r>
        <w:rPr>
          <w:u w:val="single"/>
        </w:rPr>
        <w:tab/>
      </w:r>
    </w:p>
    <w:p w14:paraId="1564AE10" w14:textId="77777777" w:rsidR="00764970" w:rsidRDefault="00887307">
      <w:pPr>
        <w:pStyle w:val="cashaccount"/>
        <w:pageBreakBefore/>
        <w:tabs>
          <w:tab w:val="clear" w:pos="4500"/>
          <w:tab w:val="clear" w:pos="6480"/>
          <w:tab w:val="clear" w:pos="8190"/>
          <w:tab w:val="clear" w:pos="9720"/>
        </w:tabs>
        <w:spacing w:before="240"/>
        <w:outlineLvl w:val="0"/>
      </w:pPr>
      <w:r>
        <w:lastRenderedPageBreak/>
        <w:t>PROVIDING FOR THE SURVIVING SPOUSE UPON DEATH OF FIRST SPOUSE TO DIE</w:t>
      </w:r>
    </w:p>
    <w:p w14:paraId="52765BE0" w14:textId="77777777" w:rsidR="00764970" w:rsidRDefault="00887307">
      <w:pPr>
        <w:spacing w:before="120"/>
        <w:ind w:left="446"/>
        <w:jc w:val="both"/>
        <w:rPr>
          <w:sz w:val="20"/>
        </w:rPr>
      </w:pPr>
      <w:r>
        <w:rPr>
          <w:b/>
          <w:sz w:val="20"/>
          <w:szCs w:val="20"/>
        </w:rPr>
        <w:sym w:font="Wingdings" w:char="F06F"/>
      </w:r>
      <w:r>
        <w:rPr>
          <w:b/>
          <w:sz w:val="20"/>
        </w:rPr>
        <w:t xml:space="preserve"> TO SURVIVING SPOUSE WITHOUT TAX PLANNING:  </w:t>
      </w:r>
      <w:r>
        <w:rPr>
          <w:sz w:val="20"/>
        </w:rPr>
        <w:t xml:space="preserve">We recognize this does not provide any tax planning which may result in our beneficiaries paying significant optional estate taxes.  </w:t>
      </w:r>
    </w:p>
    <w:p w14:paraId="21AF85D5"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All to surviving spouse.</w:t>
      </w:r>
      <w:r>
        <w:tab/>
      </w:r>
      <w:r>
        <w:rPr>
          <w:b/>
        </w:rPr>
        <w:sym w:font="Wingdings" w:char="F06F"/>
      </w:r>
      <w:r>
        <w:rPr>
          <w:b/>
        </w:rPr>
        <w:t xml:space="preserve"> </w:t>
      </w:r>
      <w:r>
        <w:t>_________% to surviving spouse.</w:t>
      </w:r>
    </w:p>
    <w:p w14:paraId="65ADED9B"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Minimum allowed by law to surviving spouse.</w:t>
      </w:r>
    </w:p>
    <w:p w14:paraId="5C813A1C" w14:textId="77777777" w:rsidR="00764970" w:rsidRDefault="00887307">
      <w:pPr>
        <w:spacing w:before="120"/>
        <w:ind w:left="446"/>
        <w:jc w:val="both"/>
        <w:rPr>
          <w:sz w:val="20"/>
        </w:rPr>
      </w:pPr>
      <w:r>
        <w:rPr>
          <w:b/>
          <w:sz w:val="20"/>
          <w:szCs w:val="20"/>
        </w:rPr>
        <w:sym w:font="Wingdings" w:char="F06F"/>
      </w:r>
      <w:r>
        <w:rPr>
          <w:b/>
          <w:sz w:val="20"/>
        </w:rPr>
        <w:t xml:space="preserve"> DIVIDE INTO MARITAL AND FAMILY TRUSTS:</w:t>
      </w:r>
      <w:r>
        <w:t xml:space="preserve">  </w:t>
      </w:r>
      <w:r>
        <w:rPr>
          <w:sz w:val="20"/>
        </w:rPr>
        <w:t>Designed to maximize estate tax savings.  To accomplish this, an amount up to the applicable exclusion amount will be transferred to the Family Trust and the balance, if any, to the Marital Trust.  This is sometimes referred to as “A/B Trust Planning”.  The Marital Trust is sometimes referred to as the “A Trust” or “QTIP Trust”.  The Family Trust is sometimes referred to as the “B Trust”, “By-Pass Trust” or “Credit Shelter Trust”.  Also provides protection for surviving spouse from creditors and predators.  You decide how much control you want the surviving spouse to have.  In the event of remarriage protects property for your heirs from a new spouse in case of death or divorce.</w:t>
      </w:r>
    </w:p>
    <w:p w14:paraId="649F261A" w14:textId="77777777" w:rsidR="00764970" w:rsidRDefault="00887307">
      <w:pPr>
        <w:spacing w:before="120"/>
        <w:ind w:left="720"/>
        <w:jc w:val="both"/>
        <w:outlineLvl w:val="0"/>
        <w:rPr>
          <w:b/>
          <w:sz w:val="20"/>
        </w:rPr>
      </w:pPr>
      <w:r>
        <w:rPr>
          <w:b/>
          <w:sz w:val="20"/>
        </w:rPr>
        <w:t>MARITAL DEDUCTION FORMULA (OFFICE USE ONLY):</w:t>
      </w:r>
    </w:p>
    <w:p w14:paraId="48859CCB" w14:textId="77777777" w:rsidR="00764970" w:rsidRDefault="00887307">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Disclaimer Provision</w:t>
      </w:r>
      <w:r>
        <w:tab/>
      </w:r>
      <w:r>
        <w:rPr>
          <w:b/>
        </w:rPr>
        <w:sym w:font="Wingdings" w:char="F06F"/>
      </w:r>
      <w:r>
        <w:rPr>
          <w:b/>
        </w:rPr>
        <w:t xml:space="preserve"> </w:t>
      </w:r>
      <w:r>
        <w:t>Clayton Election</w:t>
      </w:r>
    </w:p>
    <w:p w14:paraId="48DD006C" w14:textId="77777777" w:rsidR="00764970" w:rsidRDefault="00887307">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Marital Pecuniary</w:t>
      </w:r>
      <w:r>
        <w:tab/>
      </w:r>
      <w:r>
        <w:rPr>
          <w:b/>
        </w:rPr>
        <w:sym w:font="Wingdings" w:char="F06F"/>
      </w:r>
      <w:r>
        <w:rPr>
          <w:b/>
        </w:rPr>
        <w:t xml:space="preserve"> </w:t>
      </w:r>
      <w:r>
        <w:t>Marital Fractional</w:t>
      </w:r>
    </w:p>
    <w:p w14:paraId="6165FF8E" w14:textId="77777777" w:rsidR="00764970" w:rsidRDefault="00887307">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Credit Shelter Pecuniary</w:t>
      </w:r>
    </w:p>
    <w:p w14:paraId="2109E000" w14:textId="77777777" w:rsidR="00764970" w:rsidRDefault="00887307">
      <w:pPr>
        <w:spacing w:before="120"/>
        <w:ind w:left="720"/>
        <w:jc w:val="both"/>
        <w:outlineLvl w:val="0"/>
        <w:rPr>
          <w:b/>
          <w:sz w:val="20"/>
        </w:rPr>
      </w:pPr>
      <w:r>
        <w:rPr>
          <w:b/>
          <w:sz w:val="20"/>
        </w:rPr>
        <w:t>DESIGN OF MARITAL SHARE:</w:t>
      </w:r>
    </w:p>
    <w:p w14:paraId="12E32BAE" w14:textId="77777777" w:rsidR="00764970" w:rsidRDefault="00887307">
      <w:pPr>
        <w:spacing w:before="120"/>
        <w:ind w:left="1080"/>
        <w:jc w:val="both"/>
        <w:rPr>
          <w:b/>
          <w:sz w:val="20"/>
        </w:rPr>
      </w:pPr>
      <w:r>
        <w:rPr>
          <w:b/>
          <w:sz w:val="20"/>
          <w:szCs w:val="20"/>
        </w:rPr>
        <w:sym w:font="Wingdings" w:char="F06F"/>
      </w:r>
      <w:r>
        <w:rPr>
          <w:b/>
          <w:sz w:val="20"/>
        </w:rPr>
        <w:t xml:space="preserve"> OUTRIGHT:</w:t>
      </w:r>
      <w:r>
        <w:rPr>
          <w:sz w:val="20"/>
        </w:rPr>
        <w:t xml:space="preserve">  We want to leave property outright to the surviving spouse.  We recognize that this offers no protection from creditors or predators.  Allows surviving spouse to leave property to whomever surviving spouse wants.  Also allows a new spouse to possibly make claim on property in case of death or divorce</w:t>
      </w:r>
    </w:p>
    <w:p w14:paraId="300F7739" w14:textId="77777777" w:rsidR="00764970" w:rsidRDefault="00887307">
      <w:pPr>
        <w:spacing w:before="120"/>
        <w:ind w:left="1080"/>
        <w:jc w:val="both"/>
        <w:rPr>
          <w:sz w:val="20"/>
        </w:rPr>
      </w:pPr>
      <w:r>
        <w:rPr>
          <w:b/>
          <w:sz w:val="20"/>
          <w:szCs w:val="20"/>
        </w:rPr>
        <w:sym w:font="Wingdings" w:char="F06F"/>
      </w:r>
      <w:r>
        <w:rPr>
          <w:b/>
          <w:sz w:val="20"/>
        </w:rPr>
        <w:t xml:space="preserve"> GENERAL APPOINTMENT TRUST:</w:t>
      </w:r>
      <w:r>
        <w:rPr>
          <w:sz w:val="20"/>
        </w:rPr>
        <w:t xml:space="preserve">  All income and principal are available to the surviving spouse upon demand.  The surviving spouse is free to do as he or she pleases.  This would include the ability to remove all property in the Marital Share from the trust.  </w:t>
      </w:r>
    </w:p>
    <w:p w14:paraId="5C5D8458" w14:textId="77777777" w:rsidR="00764970" w:rsidRDefault="00887307">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his or her needs (health, education, maintenance, and support).</w:t>
      </w:r>
    </w:p>
    <w:p w14:paraId="0AAB1E7B" w14:textId="77777777" w:rsidR="00764970" w:rsidRDefault="00887307">
      <w:pPr>
        <w:spacing w:before="120"/>
        <w:ind w:left="1080"/>
        <w:jc w:val="both"/>
        <w:rPr>
          <w:sz w:val="20"/>
        </w:rPr>
      </w:pPr>
      <w:r>
        <w:rPr>
          <w:b/>
          <w:sz w:val="20"/>
          <w:szCs w:val="20"/>
        </w:rPr>
        <w:sym w:font="Wingdings" w:char="F06F"/>
      </w:r>
      <w:r>
        <w:rPr>
          <w:b/>
          <w:sz w:val="20"/>
        </w:rPr>
        <w:t xml:space="preserve"> ONLY INCOME:</w:t>
      </w:r>
      <w:r>
        <w:rPr>
          <w:sz w:val="20"/>
        </w:rPr>
        <w:t xml:space="preserve">  Only income is distributed to surviving spouse.  Principal is not available to the surviving spouse.</w:t>
      </w:r>
    </w:p>
    <w:p w14:paraId="61BD077C" w14:textId="77777777" w:rsidR="00764970" w:rsidRDefault="00887307">
      <w:pPr>
        <w:spacing w:before="120"/>
        <w:ind w:left="720"/>
        <w:jc w:val="both"/>
        <w:outlineLvl w:val="0"/>
        <w:rPr>
          <w:b/>
          <w:sz w:val="20"/>
        </w:rPr>
      </w:pPr>
      <w:r>
        <w:rPr>
          <w:b/>
          <w:sz w:val="20"/>
        </w:rPr>
        <w:t>DESIGN OF FAMILY SHARE:</w:t>
      </w:r>
    </w:p>
    <w:p w14:paraId="2BD4FFBB" w14:textId="77777777" w:rsidR="00764970" w:rsidRDefault="00887307">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needs (health, education, maintenance, and support).</w:t>
      </w:r>
    </w:p>
    <w:p w14:paraId="2563810D" w14:textId="77777777" w:rsidR="00764970" w:rsidRDefault="00887307">
      <w:pPr>
        <w:spacing w:before="60"/>
        <w:ind w:left="1080"/>
        <w:jc w:val="both"/>
        <w:outlineLvl w:val="0"/>
        <w:rPr>
          <w:sz w:val="20"/>
        </w:rPr>
      </w:pPr>
      <w:r>
        <w:rPr>
          <w:b/>
          <w:sz w:val="20"/>
        </w:rPr>
        <w:tab/>
      </w:r>
      <w:r>
        <w:rPr>
          <w:sz w:val="20"/>
        </w:rPr>
        <w:t>Are descendants permissible beneficiaries of principal?____</w:t>
      </w:r>
    </w:p>
    <w:p w14:paraId="755A9A93" w14:textId="77777777" w:rsidR="00764970" w:rsidRDefault="00887307">
      <w:pPr>
        <w:spacing w:before="120"/>
        <w:ind w:left="1080"/>
        <w:jc w:val="both"/>
        <w:rPr>
          <w:sz w:val="20"/>
        </w:rPr>
      </w:pPr>
      <w:r>
        <w:rPr>
          <w:b/>
          <w:sz w:val="20"/>
          <w:szCs w:val="20"/>
        </w:rPr>
        <w:sym w:font="Wingdings" w:char="F06F"/>
      </w:r>
      <w:r>
        <w:rPr>
          <w:b/>
          <w:sz w:val="20"/>
        </w:rPr>
        <w:t xml:space="preserve"> INCOME AND PRINCIPAL FOR NEEDS:  </w:t>
      </w:r>
      <w:r>
        <w:rPr>
          <w:sz w:val="20"/>
        </w:rPr>
        <w:t xml:space="preserve">All income and principal is available for needs.  Income may be accumulated and not distributed.  </w:t>
      </w:r>
    </w:p>
    <w:p w14:paraId="2FE8E4DA" w14:textId="77777777" w:rsidR="00764970" w:rsidRDefault="00887307">
      <w:pPr>
        <w:spacing w:before="60"/>
        <w:ind w:left="1080"/>
        <w:jc w:val="both"/>
        <w:outlineLvl w:val="0"/>
        <w:rPr>
          <w:sz w:val="20"/>
        </w:rPr>
      </w:pPr>
      <w:r>
        <w:rPr>
          <w:b/>
          <w:sz w:val="20"/>
        </w:rPr>
        <w:tab/>
      </w:r>
      <w:r>
        <w:rPr>
          <w:sz w:val="20"/>
        </w:rPr>
        <w:t>Are descendants permissible beneficiaries of income and/or principal?____</w:t>
      </w:r>
    </w:p>
    <w:p w14:paraId="14A044F5" w14:textId="77777777" w:rsidR="00764970" w:rsidRDefault="00887307">
      <w:pPr>
        <w:spacing w:before="120"/>
        <w:ind w:left="1080"/>
        <w:jc w:val="both"/>
        <w:rPr>
          <w:sz w:val="20"/>
        </w:rPr>
      </w:pPr>
      <w:r>
        <w:rPr>
          <w:b/>
          <w:sz w:val="20"/>
          <w:szCs w:val="20"/>
        </w:rPr>
        <w:sym w:font="Wingdings" w:char="F06F"/>
      </w:r>
      <w:r>
        <w:rPr>
          <w:b/>
          <w:sz w:val="20"/>
        </w:rPr>
        <w:t xml:space="preserve"> ONLY INCOME:</w:t>
      </w:r>
      <w:r>
        <w:rPr>
          <w:sz w:val="20"/>
        </w:rPr>
        <w:t xml:space="preserve">  Only income is distributed to surviving spouse.  Principal is not available to the surviving spouse.</w:t>
      </w:r>
    </w:p>
    <w:p w14:paraId="63822299" w14:textId="77777777" w:rsidR="00764970" w:rsidRDefault="00887307">
      <w:pPr>
        <w:tabs>
          <w:tab w:val="left" w:pos="10800"/>
        </w:tabs>
        <w:spacing w:before="120"/>
        <w:ind w:left="810"/>
        <w:jc w:val="both"/>
        <w:rPr>
          <w:sz w:val="20"/>
          <w:u w:val="single"/>
        </w:rPr>
      </w:pPr>
      <w:r>
        <w:rPr>
          <w:b/>
          <w:sz w:val="20"/>
        </w:rPr>
        <w:t>WHO IS RESPONSIBLE FOR DETERMINING LIFETIME DISTRIBUTIONS:</w:t>
      </w:r>
      <w:r>
        <w:rPr>
          <w:sz w:val="20"/>
        </w:rPr>
        <w:t xml:space="preserve">  Is surviving spouse the sole trustee with a right to appoint co-trustees (surviving spouse then determines the management and distributions for his or her needs)?  Do you wish to name someone to be the co-trustee with the surviving spouse? </w:t>
      </w:r>
      <w:r>
        <w:rPr>
          <w:sz w:val="20"/>
          <w:u w:val="single"/>
        </w:rPr>
        <w:tab/>
      </w:r>
    </w:p>
    <w:p w14:paraId="12763F3F" w14:textId="77777777" w:rsidR="00764970" w:rsidRDefault="00887307">
      <w:pPr>
        <w:tabs>
          <w:tab w:val="left" w:pos="10800"/>
        </w:tabs>
        <w:spacing w:before="120"/>
        <w:ind w:left="810"/>
        <w:jc w:val="both"/>
        <w:rPr>
          <w:sz w:val="20"/>
          <w:u w:val="single"/>
        </w:rPr>
      </w:pPr>
      <w:r>
        <w:rPr>
          <w:sz w:val="20"/>
          <w:u w:val="single"/>
        </w:rPr>
        <w:tab/>
      </w:r>
    </w:p>
    <w:p w14:paraId="5D650A6F" w14:textId="77777777" w:rsidR="00764970" w:rsidRDefault="00887307">
      <w:pPr>
        <w:tabs>
          <w:tab w:val="left" w:pos="10800"/>
        </w:tabs>
        <w:spacing w:before="120"/>
        <w:ind w:left="810"/>
        <w:jc w:val="both"/>
        <w:rPr>
          <w:sz w:val="20"/>
          <w:u w:val="single"/>
        </w:rPr>
      </w:pPr>
      <w:r>
        <w:rPr>
          <w:sz w:val="20"/>
          <w:u w:val="single"/>
        </w:rPr>
        <w:tab/>
      </w:r>
    </w:p>
    <w:p w14:paraId="084E2729" w14:textId="77777777" w:rsidR="00764970" w:rsidRDefault="00887307">
      <w:pPr>
        <w:pageBreakBefore/>
        <w:tabs>
          <w:tab w:val="left" w:pos="2520"/>
          <w:tab w:val="left" w:pos="2880"/>
        </w:tabs>
        <w:spacing w:before="240"/>
        <w:ind w:left="720"/>
        <w:jc w:val="both"/>
        <w:rPr>
          <w:sz w:val="20"/>
        </w:rPr>
      </w:pPr>
      <w:r>
        <w:rPr>
          <w:b/>
          <w:sz w:val="20"/>
          <w:szCs w:val="20"/>
        </w:rPr>
        <w:lastRenderedPageBreak/>
        <w:sym w:font="Wingdings" w:char="F06F"/>
      </w:r>
      <w:r>
        <w:rPr>
          <w:b/>
          <w:sz w:val="20"/>
        </w:rPr>
        <w:t xml:space="preserve"> LIMITED POWER OF APPOINTMENT:</w:t>
      </w:r>
      <w:r>
        <w:rPr>
          <w:sz w:val="20"/>
        </w:rPr>
        <w:t xml:space="preserve">  Do you want the surviving spouse to be able to modify the way property is distributed upon the surviving spouse’s death?  ____________________</w:t>
      </w:r>
    </w:p>
    <w:p w14:paraId="3940F369" w14:textId="77777777" w:rsidR="00764970" w:rsidRDefault="00887307">
      <w:pPr>
        <w:tabs>
          <w:tab w:val="left" w:pos="2520"/>
          <w:tab w:val="left" w:pos="2880"/>
        </w:tabs>
        <w:spacing w:before="120"/>
        <w:ind w:left="720"/>
        <w:jc w:val="both"/>
        <w:rPr>
          <w:sz w:val="20"/>
        </w:rPr>
      </w:pPr>
      <w:r>
        <w:rPr>
          <w:sz w:val="20"/>
        </w:rPr>
        <w:t>If so, to whom may the surviving spouse distribute your property:</w:t>
      </w:r>
    </w:p>
    <w:p w14:paraId="0BC6E0BC" w14:textId="77777777" w:rsidR="00764970" w:rsidRDefault="00887307">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w:t>
      </w:r>
    </w:p>
    <w:p w14:paraId="67A83AC0" w14:textId="77777777" w:rsidR="00764970" w:rsidRDefault="00887307">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their spouses</w:t>
      </w:r>
    </w:p>
    <w:p w14:paraId="3BE2C944" w14:textId="77777777" w:rsidR="00764970" w:rsidRDefault="00887307">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charities</w:t>
      </w:r>
    </w:p>
    <w:p w14:paraId="065016AA" w14:textId="77777777" w:rsidR="00764970" w:rsidRDefault="00887307">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their spouses and charities</w:t>
      </w:r>
    </w:p>
    <w:p w14:paraId="49822CE2" w14:textId="77777777" w:rsidR="00764970" w:rsidRDefault="00887307">
      <w:pPr>
        <w:tabs>
          <w:tab w:val="left" w:pos="2520"/>
        </w:tabs>
        <w:spacing w:before="60"/>
        <w:ind w:left="2520"/>
        <w:jc w:val="both"/>
        <w:rPr>
          <w:sz w:val="20"/>
        </w:rPr>
      </w:pPr>
      <w:r>
        <w:rPr>
          <w:b/>
          <w:sz w:val="20"/>
          <w:szCs w:val="20"/>
        </w:rPr>
        <w:sym w:font="Wingdings" w:char="F06F"/>
      </w:r>
      <w:r>
        <w:rPr>
          <w:b/>
          <w:sz w:val="20"/>
        </w:rPr>
        <w:t xml:space="preserve"> </w:t>
      </w:r>
      <w:r>
        <w:rPr>
          <w:sz w:val="20"/>
        </w:rPr>
        <w:t>Anyone, no limitations</w:t>
      </w:r>
    </w:p>
    <w:p w14:paraId="2200ABA0" w14:textId="77777777" w:rsidR="00764970" w:rsidRDefault="00887307">
      <w:pPr>
        <w:spacing w:before="360" w:after="120"/>
        <w:outlineLvl w:val="0"/>
        <w:rPr>
          <w:b/>
          <w:sz w:val="20"/>
          <w:szCs w:val="20"/>
        </w:rPr>
      </w:pPr>
      <w:r>
        <w:rPr>
          <w:b/>
          <w:sz w:val="20"/>
          <w:szCs w:val="20"/>
        </w:rPr>
        <w:t>DIVISION OF PROPERTY UPON DEATH OF SECOND SPOUSE TO DIE</w:t>
      </w:r>
    </w:p>
    <w:p w14:paraId="0EC4E495" w14:textId="77777777" w:rsidR="00764970" w:rsidRDefault="00887307">
      <w:pPr>
        <w:spacing w:before="120"/>
        <w:ind w:left="360"/>
        <w:rPr>
          <w:b/>
          <w:sz w:val="20"/>
        </w:rPr>
      </w:pPr>
      <w:r>
        <w:rPr>
          <w:b/>
          <w:sz w:val="20"/>
          <w:szCs w:val="20"/>
        </w:rPr>
        <w:sym w:font="Wingdings" w:char="F06F"/>
      </w:r>
      <w:r>
        <w:rPr>
          <w:b/>
          <w:sz w:val="20"/>
        </w:rPr>
        <w:t xml:space="preserve"> DIVIDE EQUALLY BETWEEN OUR CHILDREN AND THE DESCENDANTS OF ANY DECEASED CHILDREN:</w:t>
      </w:r>
    </w:p>
    <w:p w14:paraId="3281D83C" w14:textId="77777777" w:rsidR="00764970" w:rsidRDefault="00887307">
      <w:pPr>
        <w:spacing w:before="120"/>
        <w:ind w:left="360"/>
        <w:rPr>
          <w:b/>
          <w:sz w:val="20"/>
        </w:rPr>
      </w:pPr>
      <w:r>
        <w:rPr>
          <w:b/>
          <w:sz w:val="20"/>
          <w:szCs w:val="20"/>
        </w:rPr>
        <w:sym w:font="Wingdings" w:char="F06F"/>
      </w:r>
      <w:r>
        <w:rPr>
          <w:b/>
          <w:sz w:val="20"/>
        </w:rPr>
        <w:t xml:space="preserve"> DIVIDE AMONG NAMED INDIVIDUALS and/or CHARITIES:</w:t>
      </w:r>
    </w:p>
    <w:p w14:paraId="3A5140CD" w14:textId="77777777" w:rsidR="00764970" w:rsidRDefault="00887307">
      <w:pPr>
        <w:tabs>
          <w:tab w:val="left" w:pos="10800"/>
        </w:tabs>
        <w:spacing w:before="120"/>
        <w:ind w:left="630"/>
        <w:rPr>
          <w:sz w:val="20"/>
          <w:u w:val="single"/>
        </w:rPr>
      </w:pPr>
      <w:r>
        <w:rPr>
          <w:sz w:val="20"/>
          <w:u w:val="single"/>
        </w:rPr>
        <w:tab/>
      </w:r>
    </w:p>
    <w:p w14:paraId="5A2FCB7E" w14:textId="77777777" w:rsidR="00764970" w:rsidRDefault="00887307">
      <w:pPr>
        <w:tabs>
          <w:tab w:val="left" w:pos="10800"/>
        </w:tabs>
        <w:spacing w:before="120"/>
        <w:ind w:left="630"/>
        <w:rPr>
          <w:sz w:val="20"/>
          <w:u w:val="single"/>
        </w:rPr>
      </w:pPr>
      <w:r>
        <w:rPr>
          <w:sz w:val="20"/>
          <w:u w:val="single"/>
        </w:rPr>
        <w:tab/>
      </w:r>
    </w:p>
    <w:p w14:paraId="769E8480" w14:textId="77777777" w:rsidR="00764970" w:rsidRDefault="00887307">
      <w:pPr>
        <w:tabs>
          <w:tab w:val="left" w:pos="10800"/>
        </w:tabs>
        <w:spacing w:before="120"/>
        <w:ind w:left="630"/>
        <w:rPr>
          <w:sz w:val="20"/>
          <w:u w:val="single"/>
        </w:rPr>
      </w:pPr>
      <w:r>
        <w:rPr>
          <w:sz w:val="20"/>
          <w:u w:val="single"/>
        </w:rPr>
        <w:tab/>
      </w:r>
    </w:p>
    <w:p w14:paraId="3A4E19A3" w14:textId="77777777" w:rsidR="00764970" w:rsidRDefault="00887307">
      <w:pPr>
        <w:tabs>
          <w:tab w:val="left" w:pos="10800"/>
        </w:tabs>
        <w:spacing w:before="120"/>
        <w:ind w:left="630"/>
        <w:rPr>
          <w:sz w:val="20"/>
          <w:u w:val="single"/>
        </w:rPr>
      </w:pPr>
      <w:r>
        <w:rPr>
          <w:sz w:val="20"/>
          <w:u w:val="single"/>
        </w:rPr>
        <w:tab/>
      </w:r>
    </w:p>
    <w:p w14:paraId="613A54DC" w14:textId="77777777" w:rsidR="00764970" w:rsidRDefault="00887307">
      <w:pPr>
        <w:spacing w:before="120"/>
        <w:ind w:left="360"/>
        <w:outlineLvl w:val="0"/>
        <w:rPr>
          <w:b/>
          <w:sz w:val="20"/>
        </w:rPr>
      </w:pPr>
      <w:r>
        <w:rPr>
          <w:b/>
          <w:sz w:val="20"/>
        </w:rPr>
        <w:t>HOW AND WHEN TO DISTRIBUTE MY PROPERTY:</w:t>
      </w:r>
    </w:p>
    <w:p w14:paraId="15D6632D" w14:textId="77777777" w:rsidR="00764970" w:rsidRDefault="00887307">
      <w:pPr>
        <w:spacing w:before="120"/>
        <w:ind w:left="720"/>
        <w:jc w:val="both"/>
        <w:rPr>
          <w:sz w:val="20"/>
        </w:rPr>
      </w:pPr>
      <w:r>
        <w:rPr>
          <w:b/>
          <w:sz w:val="20"/>
          <w:szCs w:val="20"/>
        </w:rPr>
        <w:sym w:font="Wingdings" w:char="F06F"/>
      </w:r>
      <w:r>
        <w:rPr>
          <w:b/>
          <w:sz w:val="20"/>
        </w:rPr>
        <w:t xml:space="preserve"> DISTRIBUTE OUTRIGHT TO OUR BENEFICIARIES:  </w:t>
      </w:r>
      <w:r>
        <w:rPr>
          <w:sz w:val="20"/>
        </w:rPr>
        <w:t>Provides no protection from creditors, predators, or from themselves.</w:t>
      </w:r>
    </w:p>
    <w:p w14:paraId="5CA7745C" w14:textId="77777777" w:rsidR="00764970" w:rsidRDefault="00887307">
      <w:pPr>
        <w:spacing w:before="120"/>
        <w:ind w:left="720"/>
        <w:jc w:val="both"/>
        <w:rPr>
          <w:sz w:val="20"/>
        </w:rPr>
      </w:pPr>
      <w:r>
        <w:rPr>
          <w:b/>
          <w:sz w:val="20"/>
          <w:szCs w:val="20"/>
        </w:rPr>
        <w:sym w:font="Wingdings" w:char="F06F"/>
      </w:r>
      <w:r>
        <w:rPr>
          <w:b/>
          <w:sz w:val="20"/>
        </w:rPr>
        <w:t xml:space="preserve"> STRUCTURED TRUST:</w:t>
      </w:r>
      <w:r>
        <w:rPr>
          <w:sz w:val="20"/>
        </w:rPr>
        <w:t xml:space="preserve">  You determine how long the property is to remain in trust.  During the period of time the property is held in trust it is available to the beneficiary for needs (health, education, maintenance, and support).  You may give written instructions to the trustee outlining guidelines to follow in determining the beneficiary’s needs.  You may provide for a staggered distribution of principal.  For example:. 1/3 at age 30 and balance at age 40.  You decide who will manage the property and to carry out your distribution instructions.  Does the beneficiary have a right to be a co-trustee and/or choose his or her own co-trustee?  You decide how the trust is designed.  List your desires:</w:t>
      </w:r>
    </w:p>
    <w:p w14:paraId="1F27E469" w14:textId="77777777" w:rsidR="00764970" w:rsidRDefault="00887307">
      <w:pPr>
        <w:tabs>
          <w:tab w:val="left" w:pos="10800"/>
        </w:tabs>
        <w:spacing w:before="120"/>
        <w:ind w:left="720"/>
        <w:rPr>
          <w:sz w:val="20"/>
          <w:u w:val="single"/>
        </w:rPr>
      </w:pPr>
      <w:r>
        <w:rPr>
          <w:sz w:val="20"/>
          <w:u w:val="single"/>
        </w:rPr>
        <w:tab/>
      </w:r>
    </w:p>
    <w:p w14:paraId="587254B4" w14:textId="77777777" w:rsidR="00764970" w:rsidRDefault="00887307">
      <w:pPr>
        <w:tabs>
          <w:tab w:val="left" w:pos="10800"/>
        </w:tabs>
        <w:spacing w:before="120"/>
        <w:ind w:left="720"/>
        <w:rPr>
          <w:sz w:val="20"/>
          <w:u w:val="single"/>
        </w:rPr>
      </w:pPr>
      <w:r>
        <w:rPr>
          <w:sz w:val="20"/>
          <w:u w:val="single"/>
        </w:rPr>
        <w:tab/>
      </w:r>
    </w:p>
    <w:p w14:paraId="35285EF3" w14:textId="77777777" w:rsidR="00764970" w:rsidRDefault="00887307">
      <w:pPr>
        <w:tabs>
          <w:tab w:val="left" w:pos="10800"/>
        </w:tabs>
        <w:spacing w:before="120"/>
        <w:ind w:left="720"/>
        <w:rPr>
          <w:sz w:val="20"/>
          <w:u w:val="single"/>
        </w:rPr>
      </w:pPr>
      <w:r>
        <w:rPr>
          <w:sz w:val="20"/>
          <w:u w:val="single"/>
        </w:rPr>
        <w:tab/>
      </w:r>
    </w:p>
    <w:p w14:paraId="68CF56C8" w14:textId="77777777" w:rsidR="00764970" w:rsidRDefault="00887307">
      <w:pPr>
        <w:tabs>
          <w:tab w:val="left" w:pos="10800"/>
        </w:tabs>
        <w:spacing w:before="120"/>
        <w:ind w:left="720"/>
        <w:rPr>
          <w:sz w:val="20"/>
          <w:u w:val="single"/>
        </w:rPr>
      </w:pPr>
      <w:r>
        <w:rPr>
          <w:sz w:val="20"/>
          <w:u w:val="single"/>
        </w:rPr>
        <w:tab/>
      </w:r>
    </w:p>
    <w:p w14:paraId="754133EF" w14:textId="77777777" w:rsidR="00764970" w:rsidRDefault="00887307">
      <w:pPr>
        <w:tabs>
          <w:tab w:val="left" w:pos="10800"/>
        </w:tabs>
        <w:spacing w:before="120"/>
        <w:ind w:left="720"/>
        <w:rPr>
          <w:sz w:val="20"/>
          <w:u w:val="single"/>
        </w:rPr>
      </w:pPr>
      <w:r>
        <w:rPr>
          <w:sz w:val="20"/>
          <w:u w:val="single"/>
        </w:rPr>
        <w:tab/>
      </w:r>
    </w:p>
    <w:p w14:paraId="61724CA3" w14:textId="77777777" w:rsidR="00764970" w:rsidRDefault="00887307">
      <w:pPr>
        <w:tabs>
          <w:tab w:val="left" w:pos="10800"/>
        </w:tabs>
        <w:spacing w:before="120"/>
        <w:ind w:left="720"/>
        <w:rPr>
          <w:sz w:val="20"/>
          <w:u w:val="single"/>
        </w:rPr>
      </w:pPr>
      <w:r>
        <w:rPr>
          <w:sz w:val="20"/>
          <w:u w:val="single"/>
        </w:rPr>
        <w:tab/>
      </w:r>
    </w:p>
    <w:p w14:paraId="78F2E9F2" w14:textId="77777777" w:rsidR="00764970" w:rsidRDefault="00887307">
      <w:pPr>
        <w:tabs>
          <w:tab w:val="left" w:pos="10800"/>
        </w:tabs>
        <w:spacing w:before="120"/>
        <w:ind w:left="720"/>
        <w:rPr>
          <w:sz w:val="20"/>
          <w:u w:val="single"/>
        </w:rPr>
      </w:pPr>
      <w:r>
        <w:rPr>
          <w:sz w:val="20"/>
          <w:u w:val="single"/>
        </w:rPr>
        <w:tab/>
      </w:r>
    </w:p>
    <w:p w14:paraId="1A05D5DD" w14:textId="77777777" w:rsidR="00764970" w:rsidRDefault="00887307">
      <w:pPr>
        <w:tabs>
          <w:tab w:val="left" w:pos="10800"/>
        </w:tabs>
        <w:spacing w:before="120"/>
        <w:ind w:left="720"/>
        <w:rPr>
          <w:sz w:val="20"/>
          <w:u w:val="single"/>
        </w:rPr>
      </w:pPr>
      <w:r>
        <w:rPr>
          <w:sz w:val="20"/>
          <w:u w:val="single"/>
        </w:rPr>
        <w:tab/>
      </w:r>
    </w:p>
    <w:p w14:paraId="6CEA36F4" w14:textId="77777777" w:rsidR="00764970" w:rsidRDefault="00887307">
      <w:pPr>
        <w:tabs>
          <w:tab w:val="left" w:pos="10800"/>
        </w:tabs>
        <w:spacing w:before="120"/>
        <w:ind w:left="720"/>
        <w:rPr>
          <w:sz w:val="20"/>
          <w:u w:val="single"/>
        </w:rPr>
      </w:pPr>
      <w:r>
        <w:rPr>
          <w:sz w:val="20"/>
          <w:u w:val="single"/>
        </w:rPr>
        <w:tab/>
      </w:r>
    </w:p>
    <w:p w14:paraId="704B2D44" w14:textId="77777777" w:rsidR="00764970" w:rsidRDefault="00887307">
      <w:pPr>
        <w:tabs>
          <w:tab w:val="left" w:pos="10800"/>
        </w:tabs>
        <w:spacing w:before="120"/>
        <w:ind w:left="720"/>
        <w:rPr>
          <w:sz w:val="20"/>
          <w:u w:val="single"/>
        </w:rPr>
      </w:pPr>
      <w:r>
        <w:rPr>
          <w:sz w:val="20"/>
          <w:u w:val="single"/>
        </w:rPr>
        <w:tab/>
      </w:r>
    </w:p>
    <w:p w14:paraId="0F148902" w14:textId="77777777" w:rsidR="00764970" w:rsidRDefault="00887307">
      <w:pPr>
        <w:tabs>
          <w:tab w:val="left" w:pos="10800"/>
        </w:tabs>
        <w:spacing w:before="120"/>
        <w:ind w:left="720"/>
        <w:rPr>
          <w:sz w:val="20"/>
          <w:u w:val="single"/>
        </w:rPr>
      </w:pPr>
      <w:r>
        <w:rPr>
          <w:sz w:val="20"/>
          <w:u w:val="single"/>
        </w:rPr>
        <w:tab/>
      </w:r>
    </w:p>
    <w:p w14:paraId="21D8DC95" w14:textId="77777777" w:rsidR="00764970" w:rsidRDefault="00887307">
      <w:pPr>
        <w:pageBreakBefore/>
        <w:tabs>
          <w:tab w:val="left" w:pos="10800"/>
        </w:tabs>
        <w:spacing w:before="240"/>
        <w:jc w:val="both"/>
        <w:rPr>
          <w:sz w:val="20"/>
        </w:rPr>
      </w:pPr>
      <w:r>
        <w:rPr>
          <w:b/>
          <w:sz w:val="20"/>
        </w:rPr>
        <w:lastRenderedPageBreak/>
        <w:t xml:space="preserve">REMOTE CONTINGENT BENEFICIARY:  </w:t>
      </w:r>
      <w:r>
        <w:rPr>
          <w:sz w:val="20"/>
        </w:rPr>
        <w:t xml:space="preserve">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  </w:t>
      </w:r>
    </w:p>
    <w:p w14:paraId="17930537" w14:textId="77777777" w:rsidR="00764970" w:rsidRDefault="00887307">
      <w:pPr>
        <w:tabs>
          <w:tab w:val="left" w:pos="10800"/>
        </w:tabs>
        <w:spacing w:before="120"/>
        <w:jc w:val="both"/>
        <w:rPr>
          <w:sz w:val="20"/>
        </w:rPr>
      </w:pPr>
      <w:r>
        <w:rPr>
          <w:sz w:val="20"/>
        </w:rPr>
        <w:t>In the remote event no one listed above is alive to receive my property I want my property distributed as follows:</w:t>
      </w:r>
    </w:p>
    <w:p w14:paraId="7E3BD496" w14:textId="77777777" w:rsidR="00764970" w:rsidRDefault="00887307">
      <w:pPr>
        <w:tabs>
          <w:tab w:val="left" w:pos="10800"/>
        </w:tabs>
        <w:spacing w:before="120"/>
        <w:ind w:left="360"/>
        <w:rPr>
          <w:sz w:val="20"/>
        </w:rPr>
      </w:pPr>
      <w:r>
        <w:rPr>
          <w:b/>
          <w:sz w:val="20"/>
          <w:szCs w:val="20"/>
        </w:rPr>
        <w:sym w:font="Wingdings" w:char="F06F"/>
      </w:r>
      <w:r>
        <w:rPr>
          <w:b/>
          <w:sz w:val="20"/>
        </w:rPr>
        <w:t xml:space="preserve"> </w:t>
      </w:r>
      <w:r>
        <w:rPr>
          <w:sz w:val="20"/>
        </w:rPr>
        <w:t>To each spouse’s heirs-at-law.</w:t>
      </w:r>
    </w:p>
    <w:p w14:paraId="585774E1" w14:textId="77777777" w:rsidR="00764970" w:rsidRDefault="00887307">
      <w:pPr>
        <w:tabs>
          <w:tab w:val="left" w:pos="10800"/>
        </w:tabs>
        <w:spacing w:before="120"/>
        <w:ind w:left="360"/>
        <w:rPr>
          <w:sz w:val="20"/>
        </w:rPr>
      </w:pPr>
      <w:r>
        <w:rPr>
          <w:b/>
          <w:sz w:val="20"/>
          <w:szCs w:val="20"/>
        </w:rPr>
        <w:sym w:font="Wingdings" w:char="F06F"/>
      </w:r>
      <w:r>
        <w:rPr>
          <w:b/>
          <w:sz w:val="20"/>
        </w:rPr>
        <w:t xml:space="preserve"> </w:t>
      </w:r>
      <w:r>
        <w:rPr>
          <w:sz w:val="20"/>
        </w:rPr>
        <w:t>One-half to Client’s heirs-at-law and one-half to Spouse’s heirs at law.</w:t>
      </w:r>
    </w:p>
    <w:p w14:paraId="2E2BB547" w14:textId="77777777" w:rsidR="00764970" w:rsidRDefault="00887307">
      <w:pPr>
        <w:tabs>
          <w:tab w:val="left" w:pos="10800"/>
        </w:tabs>
        <w:spacing w:before="120"/>
        <w:ind w:left="360"/>
        <w:rPr>
          <w:sz w:val="20"/>
        </w:rPr>
      </w:pPr>
      <w:r>
        <w:rPr>
          <w:b/>
          <w:sz w:val="20"/>
          <w:szCs w:val="20"/>
        </w:rPr>
        <w:sym w:font="Wingdings" w:char="F06F"/>
      </w:r>
      <w:r>
        <w:rPr>
          <w:b/>
          <w:sz w:val="20"/>
        </w:rPr>
        <w:t xml:space="preserve"> </w:t>
      </w:r>
      <w:r>
        <w:rPr>
          <w:sz w:val="20"/>
        </w:rPr>
        <w:t>To the following named individuals and/or charities:</w:t>
      </w:r>
    </w:p>
    <w:p w14:paraId="5DD640F4" w14:textId="77777777" w:rsidR="00764970" w:rsidRDefault="00887307">
      <w:pPr>
        <w:tabs>
          <w:tab w:val="left" w:pos="10800"/>
        </w:tabs>
        <w:spacing w:before="80"/>
        <w:ind w:left="360"/>
        <w:rPr>
          <w:sz w:val="20"/>
          <w:u w:val="single"/>
        </w:rPr>
      </w:pPr>
      <w:r>
        <w:rPr>
          <w:sz w:val="20"/>
          <w:u w:val="single"/>
        </w:rPr>
        <w:tab/>
      </w:r>
    </w:p>
    <w:p w14:paraId="7F86BA83" w14:textId="77777777" w:rsidR="00764970" w:rsidRDefault="00887307">
      <w:pPr>
        <w:tabs>
          <w:tab w:val="left" w:pos="10800"/>
        </w:tabs>
        <w:spacing w:before="120"/>
        <w:ind w:left="360"/>
        <w:rPr>
          <w:sz w:val="20"/>
          <w:u w:val="single"/>
        </w:rPr>
      </w:pPr>
      <w:r>
        <w:rPr>
          <w:sz w:val="20"/>
          <w:u w:val="single"/>
        </w:rPr>
        <w:tab/>
      </w:r>
    </w:p>
    <w:p w14:paraId="6EAE26AD" w14:textId="77777777" w:rsidR="00764970" w:rsidRDefault="00887307">
      <w:pPr>
        <w:tabs>
          <w:tab w:val="left" w:pos="10800"/>
        </w:tabs>
        <w:spacing w:before="120"/>
        <w:ind w:left="360"/>
        <w:rPr>
          <w:sz w:val="20"/>
          <w:u w:val="single"/>
        </w:rPr>
      </w:pPr>
      <w:r>
        <w:rPr>
          <w:sz w:val="20"/>
          <w:u w:val="single"/>
        </w:rPr>
        <w:tab/>
      </w:r>
    </w:p>
    <w:p w14:paraId="2A0EBB0D" w14:textId="77777777" w:rsidR="00764970" w:rsidRDefault="00887307">
      <w:pPr>
        <w:tabs>
          <w:tab w:val="left" w:pos="10800"/>
        </w:tabs>
        <w:spacing w:before="120"/>
        <w:ind w:left="360"/>
        <w:rPr>
          <w:sz w:val="20"/>
          <w:u w:val="single"/>
        </w:rPr>
      </w:pPr>
      <w:r>
        <w:rPr>
          <w:sz w:val="20"/>
          <w:u w:val="single"/>
        </w:rPr>
        <w:tab/>
      </w:r>
    </w:p>
    <w:p w14:paraId="122AB379" w14:textId="77777777" w:rsidR="00764970" w:rsidRDefault="00887307">
      <w:pPr>
        <w:pStyle w:val="textmain"/>
        <w:tabs>
          <w:tab w:val="left" w:pos="10800"/>
        </w:tabs>
      </w:pPr>
      <w:r>
        <w:rPr>
          <w:b/>
        </w:rPr>
        <w:t>OTHER ITEMS TO INCLUDE OR DISCUSS:</w:t>
      </w:r>
      <w:r>
        <w:t xml:space="preserve"> Obviously your estate plan should address all your hopes, fears, and wishes.  Please list any other items you want included or want to discuss:</w:t>
      </w:r>
    </w:p>
    <w:p w14:paraId="0B33E2F5" w14:textId="77777777" w:rsidR="00764970" w:rsidRDefault="00887307">
      <w:pPr>
        <w:pStyle w:val="textmain"/>
        <w:tabs>
          <w:tab w:val="left" w:pos="10800"/>
        </w:tabs>
        <w:rPr>
          <w:u w:val="single"/>
        </w:rPr>
      </w:pPr>
      <w:r>
        <w:rPr>
          <w:u w:val="single"/>
        </w:rPr>
        <w:tab/>
      </w:r>
    </w:p>
    <w:p w14:paraId="609674BE" w14:textId="77777777" w:rsidR="00764970" w:rsidRDefault="00887307">
      <w:pPr>
        <w:pStyle w:val="textmain"/>
        <w:tabs>
          <w:tab w:val="left" w:pos="10800"/>
        </w:tabs>
        <w:rPr>
          <w:u w:val="single"/>
        </w:rPr>
      </w:pPr>
      <w:r>
        <w:rPr>
          <w:u w:val="single"/>
        </w:rPr>
        <w:tab/>
      </w:r>
    </w:p>
    <w:p w14:paraId="07098F85" w14:textId="77777777" w:rsidR="00764970" w:rsidRDefault="00887307">
      <w:pPr>
        <w:pStyle w:val="textmain"/>
        <w:tabs>
          <w:tab w:val="left" w:pos="10800"/>
        </w:tabs>
        <w:rPr>
          <w:u w:val="single"/>
        </w:rPr>
      </w:pPr>
      <w:r>
        <w:rPr>
          <w:u w:val="single"/>
        </w:rPr>
        <w:tab/>
      </w:r>
    </w:p>
    <w:p w14:paraId="14D38369" w14:textId="77777777" w:rsidR="00764970" w:rsidRDefault="00887307">
      <w:pPr>
        <w:pStyle w:val="textmain"/>
        <w:tabs>
          <w:tab w:val="left" w:pos="10800"/>
        </w:tabs>
        <w:rPr>
          <w:u w:val="single"/>
        </w:rPr>
      </w:pPr>
      <w:r>
        <w:rPr>
          <w:u w:val="single"/>
        </w:rPr>
        <w:tab/>
      </w:r>
    </w:p>
    <w:p w14:paraId="11651F6D" w14:textId="77777777" w:rsidR="00764970" w:rsidRDefault="00887307">
      <w:pPr>
        <w:pStyle w:val="textmain"/>
        <w:tabs>
          <w:tab w:val="left" w:pos="10800"/>
        </w:tabs>
        <w:rPr>
          <w:u w:val="single"/>
        </w:rPr>
      </w:pPr>
      <w:r>
        <w:rPr>
          <w:u w:val="single"/>
        </w:rPr>
        <w:tab/>
      </w:r>
    </w:p>
    <w:p w14:paraId="6F7348A0" w14:textId="77777777" w:rsidR="00764970" w:rsidRDefault="00887307">
      <w:pPr>
        <w:pStyle w:val="textmain"/>
        <w:tabs>
          <w:tab w:val="left" w:pos="10800"/>
        </w:tabs>
        <w:rPr>
          <w:u w:val="single"/>
        </w:rPr>
      </w:pPr>
      <w:r>
        <w:rPr>
          <w:u w:val="single"/>
        </w:rPr>
        <w:tab/>
      </w:r>
    </w:p>
    <w:p w14:paraId="34B60C86" w14:textId="77777777" w:rsidR="00764970" w:rsidRDefault="00887307">
      <w:pPr>
        <w:pStyle w:val="textmain"/>
        <w:tabs>
          <w:tab w:val="left" w:pos="10800"/>
        </w:tabs>
        <w:rPr>
          <w:u w:val="single"/>
        </w:rPr>
      </w:pPr>
      <w:r>
        <w:rPr>
          <w:u w:val="single"/>
        </w:rPr>
        <w:tab/>
      </w:r>
    </w:p>
    <w:p w14:paraId="470B47D2" w14:textId="77777777" w:rsidR="00764970" w:rsidRDefault="00887307">
      <w:pPr>
        <w:pStyle w:val="textmain"/>
        <w:tabs>
          <w:tab w:val="left" w:pos="10800"/>
        </w:tabs>
        <w:rPr>
          <w:u w:val="single"/>
        </w:rPr>
      </w:pPr>
      <w:r>
        <w:rPr>
          <w:u w:val="single"/>
        </w:rPr>
        <w:tab/>
      </w:r>
    </w:p>
    <w:p w14:paraId="16CF26A6" w14:textId="77777777" w:rsidR="00764970" w:rsidRDefault="00887307">
      <w:pPr>
        <w:pStyle w:val="textmain"/>
        <w:tabs>
          <w:tab w:val="left" w:pos="10800"/>
        </w:tabs>
        <w:rPr>
          <w:u w:val="single"/>
        </w:rPr>
      </w:pPr>
      <w:r>
        <w:rPr>
          <w:u w:val="single"/>
        </w:rPr>
        <w:tab/>
      </w:r>
    </w:p>
    <w:p w14:paraId="240A5C3D" w14:textId="77777777" w:rsidR="00764970" w:rsidRDefault="00887307">
      <w:pPr>
        <w:pStyle w:val="textmain"/>
        <w:tabs>
          <w:tab w:val="left" w:pos="10800"/>
        </w:tabs>
        <w:rPr>
          <w:u w:val="single"/>
        </w:rPr>
      </w:pPr>
      <w:r>
        <w:rPr>
          <w:u w:val="single"/>
        </w:rPr>
        <w:tab/>
      </w:r>
    </w:p>
    <w:p w14:paraId="3C8150E6" w14:textId="77777777" w:rsidR="00764970" w:rsidRDefault="00887307">
      <w:pPr>
        <w:pStyle w:val="textmain"/>
        <w:tabs>
          <w:tab w:val="left" w:pos="10800"/>
        </w:tabs>
        <w:rPr>
          <w:u w:val="single"/>
        </w:rPr>
      </w:pPr>
      <w:r>
        <w:rPr>
          <w:u w:val="single"/>
        </w:rPr>
        <w:tab/>
      </w:r>
    </w:p>
    <w:p w14:paraId="48095EFF" w14:textId="77777777" w:rsidR="00764970" w:rsidRDefault="00887307">
      <w:pPr>
        <w:pStyle w:val="textmain"/>
        <w:tabs>
          <w:tab w:val="left" w:pos="10800"/>
        </w:tabs>
        <w:rPr>
          <w:u w:val="single"/>
        </w:rPr>
      </w:pPr>
      <w:r>
        <w:rPr>
          <w:u w:val="single"/>
        </w:rPr>
        <w:tab/>
      </w:r>
    </w:p>
    <w:p w14:paraId="2A8E3581" w14:textId="77777777" w:rsidR="00764970" w:rsidRDefault="00887307">
      <w:pPr>
        <w:pStyle w:val="textmain"/>
        <w:tabs>
          <w:tab w:val="left" w:pos="10800"/>
        </w:tabs>
        <w:rPr>
          <w:u w:val="single"/>
        </w:rPr>
      </w:pPr>
      <w:r>
        <w:rPr>
          <w:u w:val="single"/>
        </w:rPr>
        <w:tab/>
      </w:r>
    </w:p>
    <w:p w14:paraId="2CA759AD" w14:textId="77777777" w:rsidR="00764970" w:rsidRDefault="00887307">
      <w:pPr>
        <w:pStyle w:val="textmain"/>
        <w:tabs>
          <w:tab w:val="left" w:pos="10800"/>
        </w:tabs>
        <w:rPr>
          <w:u w:val="single"/>
        </w:rPr>
      </w:pPr>
      <w:r>
        <w:rPr>
          <w:u w:val="single"/>
        </w:rPr>
        <w:tab/>
      </w:r>
    </w:p>
    <w:p w14:paraId="2B280416" w14:textId="77777777" w:rsidR="00764970" w:rsidRDefault="00764970">
      <w:pPr>
        <w:pStyle w:val="TextHeading2"/>
      </w:pPr>
    </w:p>
    <w:sectPr w:rsidR="00764970" w:rsidSect="00D0421A">
      <w:headerReference w:type="default" r:id="rId8"/>
      <w:pgSz w:w="12240" w:h="15840" w:code="1"/>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9420" w14:textId="77777777" w:rsidR="0088265C" w:rsidRDefault="0088265C">
      <w:r>
        <w:separator/>
      </w:r>
    </w:p>
  </w:endnote>
  <w:endnote w:type="continuationSeparator" w:id="0">
    <w:p w14:paraId="2C129D2D" w14:textId="77777777" w:rsidR="0088265C" w:rsidRDefault="008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BFDD" w14:textId="77777777" w:rsidR="00764970" w:rsidRDefault="00887307">
    <w:pPr>
      <w:pStyle w:val="Footer"/>
      <w:jc w:val="center"/>
    </w:pPr>
    <w:proofErr w:type="spellStart"/>
    <w:r>
      <w:rPr>
        <w:b/>
        <w:sz w:val="16"/>
        <w:szCs w:val="16"/>
      </w:rPr>
      <w:t>Newnam</w:t>
    </w:r>
    <w:proofErr w:type="spellEnd"/>
    <w:r>
      <w:rPr>
        <w:b/>
        <w:sz w:val="16"/>
        <w:szCs w:val="16"/>
      </w:rPr>
      <w:t xml:space="preserve"> Land LLP</w:t>
    </w:r>
    <w:r>
      <w:rPr>
        <w:sz w:val="16"/>
        <w:szCs w:val="16"/>
      </w:rPr>
      <w:t xml:space="preserve"> </w:t>
    </w:r>
    <w:r>
      <w:rPr>
        <w:sz w:val="16"/>
        <w:szCs w:val="16"/>
      </w:rPr>
      <w:sym w:font="Wingdings" w:char="F075"/>
    </w:r>
    <w:r>
      <w:rPr>
        <w:sz w:val="16"/>
        <w:szCs w:val="16"/>
      </w:rPr>
      <w:t xml:space="preserve"> </w:t>
    </w:r>
    <w:r w:rsidR="004A241E">
      <w:rPr>
        <w:sz w:val="16"/>
      </w:rPr>
      <w:t>14380</w:t>
    </w:r>
    <w:r>
      <w:rPr>
        <w:sz w:val="16"/>
      </w:rPr>
      <w:t xml:space="preserve"> Ranch Road 12, Wimberley, Texas  78676</w:t>
    </w:r>
    <w:r>
      <w:rPr>
        <w:sz w:val="16"/>
      </w:rPr>
      <w:br/>
      <w:t xml:space="preserve">Phone:  (512) 938-3105 </w:t>
    </w:r>
    <w:r>
      <w:rPr>
        <w:sz w:val="16"/>
        <w:szCs w:val="16"/>
      </w:rPr>
      <w:sym w:font="Wingdings" w:char="F075"/>
    </w:r>
    <w:r>
      <w:rPr>
        <w:sz w:val="16"/>
      </w:rPr>
      <w:t xml:space="preserve"> Fax:  (512) 842-6810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81C8" w14:textId="77777777" w:rsidR="0088265C" w:rsidRDefault="0088265C">
      <w:r>
        <w:separator/>
      </w:r>
    </w:p>
  </w:footnote>
  <w:footnote w:type="continuationSeparator" w:id="0">
    <w:p w14:paraId="0AF78ADF" w14:textId="77777777" w:rsidR="0088265C" w:rsidRDefault="0088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4D9" w14:textId="77777777" w:rsidR="00FE3E3B" w:rsidRPr="00CC5137" w:rsidRDefault="00FE3E3B" w:rsidP="00FE3E3B">
    <w:pPr>
      <w:pStyle w:val="Header"/>
      <w:spacing w:after="120"/>
      <w:jc w:val="right"/>
      <w:rPr>
        <w:sz w:val="20"/>
      </w:rPr>
    </w:pPr>
    <w:r w:rsidRPr="00CC5137">
      <w:rPr>
        <w:sz w:val="20"/>
      </w:rPr>
      <w:t xml:space="preserve">Page </w:t>
    </w:r>
    <w:r w:rsidRPr="00CC5137">
      <w:rPr>
        <w:bCs/>
        <w:sz w:val="20"/>
      </w:rPr>
      <w:fldChar w:fldCharType="begin"/>
    </w:r>
    <w:r w:rsidRPr="00CC5137">
      <w:rPr>
        <w:bCs/>
        <w:sz w:val="20"/>
      </w:rPr>
      <w:instrText xml:space="preserve"> PAGE  \* Arabic  \* MERGEFORMAT </w:instrText>
    </w:r>
    <w:r w:rsidRPr="00CC5137">
      <w:rPr>
        <w:bCs/>
        <w:sz w:val="20"/>
      </w:rPr>
      <w:fldChar w:fldCharType="separate"/>
    </w:r>
    <w:r w:rsidR="00405060">
      <w:rPr>
        <w:bCs/>
        <w:noProof/>
        <w:sz w:val="20"/>
      </w:rPr>
      <w:t>24</w:t>
    </w:r>
    <w:r w:rsidRPr="00CC5137">
      <w:rPr>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2" w15:restartNumberingAfterBreak="0">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3"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abstractNumId="4" w15:restartNumberingAfterBreak="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5" w15:restartNumberingAfterBreak="0">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6" w15:restartNumberingAfterBreak="0">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7" w15:restartNumberingAfterBreak="0">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8" w15:restartNumberingAfterBreak="0">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9" w15:restartNumberingAfterBreak="0">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0" w15:restartNumberingAfterBreak="0">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8"/>
  </w:num>
  <w:num w:numId="13">
    <w:abstractNumId w:val="1"/>
  </w:num>
  <w:num w:numId="14">
    <w:abstractNumId w:val="7"/>
  </w:num>
  <w:num w:numId="15">
    <w:abstractNumId w:val="9"/>
  </w:num>
  <w:num w:numId="16">
    <w:abstractNumId w:val="5"/>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un" w:val="-1"/>
  </w:docVars>
  <w:rsids>
    <w:rsidRoot w:val="00265ECE"/>
    <w:rsid w:val="000069C6"/>
    <w:rsid w:val="0000793C"/>
    <w:rsid w:val="00035884"/>
    <w:rsid w:val="00062E75"/>
    <w:rsid w:val="00071FC7"/>
    <w:rsid w:val="000721EE"/>
    <w:rsid w:val="00075AC1"/>
    <w:rsid w:val="000917B7"/>
    <w:rsid w:val="00093E18"/>
    <w:rsid w:val="000B2969"/>
    <w:rsid w:val="000C782C"/>
    <w:rsid w:val="000D0505"/>
    <w:rsid w:val="000D466E"/>
    <w:rsid w:val="000E0E87"/>
    <w:rsid w:val="0012168B"/>
    <w:rsid w:val="00144D33"/>
    <w:rsid w:val="00185253"/>
    <w:rsid w:val="00196AE3"/>
    <w:rsid w:val="001E1A8F"/>
    <w:rsid w:val="00232214"/>
    <w:rsid w:val="00243EE4"/>
    <w:rsid w:val="0026359D"/>
    <w:rsid w:val="00265ECE"/>
    <w:rsid w:val="00275030"/>
    <w:rsid w:val="00282A07"/>
    <w:rsid w:val="0028613E"/>
    <w:rsid w:val="002A1860"/>
    <w:rsid w:val="00303B08"/>
    <w:rsid w:val="00325632"/>
    <w:rsid w:val="00325E60"/>
    <w:rsid w:val="003534AD"/>
    <w:rsid w:val="00355867"/>
    <w:rsid w:val="00397C8A"/>
    <w:rsid w:val="003A27B1"/>
    <w:rsid w:val="003B277B"/>
    <w:rsid w:val="003F4C86"/>
    <w:rsid w:val="00405060"/>
    <w:rsid w:val="0042535E"/>
    <w:rsid w:val="00440FB5"/>
    <w:rsid w:val="00452B3F"/>
    <w:rsid w:val="00473343"/>
    <w:rsid w:val="00482499"/>
    <w:rsid w:val="004A241E"/>
    <w:rsid w:val="004D0204"/>
    <w:rsid w:val="004D1AD4"/>
    <w:rsid w:val="00536FD7"/>
    <w:rsid w:val="00557038"/>
    <w:rsid w:val="0056129C"/>
    <w:rsid w:val="0056222F"/>
    <w:rsid w:val="00563A75"/>
    <w:rsid w:val="005733D6"/>
    <w:rsid w:val="00576665"/>
    <w:rsid w:val="00576A01"/>
    <w:rsid w:val="00577F81"/>
    <w:rsid w:val="005930A8"/>
    <w:rsid w:val="0059506A"/>
    <w:rsid w:val="005D0C4B"/>
    <w:rsid w:val="00675DCA"/>
    <w:rsid w:val="00687A63"/>
    <w:rsid w:val="006932BC"/>
    <w:rsid w:val="006C234C"/>
    <w:rsid w:val="006C7184"/>
    <w:rsid w:val="006D3ECD"/>
    <w:rsid w:val="00705885"/>
    <w:rsid w:val="0073105D"/>
    <w:rsid w:val="00741D7D"/>
    <w:rsid w:val="00751EE3"/>
    <w:rsid w:val="00764970"/>
    <w:rsid w:val="0079415E"/>
    <w:rsid w:val="00794C4D"/>
    <w:rsid w:val="007A6D5F"/>
    <w:rsid w:val="007D2FCC"/>
    <w:rsid w:val="007F149F"/>
    <w:rsid w:val="008224A2"/>
    <w:rsid w:val="0088265C"/>
    <w:rsid w:val="00887307"/>
    <w:rsid w:val="00887637"/>
    <w:rsid w:val="008C1C57"/>
    <w:rsid w:val="008D1858"/>
    <w:rsid w:val="008E5FD4"/>
    <w:rsid w:val="00907E48"/>
    <w:rsid w:val="00915C43"/>
    <w:rsid w:val="00927319"/>
    <w:rsid w:val="009624F6"/>
    <w:rsid w:val="00976C79"/>
    <w:rsid w:val="009D5AE0"/>
    <w:rsid w:val="009D60C6"/>
    <w:rsid w:val="009E7CD6"/>
    <w:rsid w:val="00A77AF5"/>
    <w:rsid w:val="00AB4041"/>
    <w:rsid w:val="00AC3BC3"/>
    <w:rsid w:val="00AE3286"/>
    <w:rsid w:val="00AF68F1"/>
    <w:rsid w:val="00B03B85"/>
    <w:rsid w:val="00B1294E"/>
    <w:rsid w:val="00B855C3"/>
    <w:rsid w:val="00B872B9"/>
    <w:rsid w:val="00BD56BD"/>
    <w:rsid w:val="00C37130"/>
    <w:rsid w:val="00C65E05"/>
    <w:rsid w:val="00CA3152"/>
    <w:rsid w:val="00CB2ECE"/>
    <w:rsid w:val="00CC02BD"/>
    <w:rsid w:val="00CC5137"/>
    <w:rsid w:val="00CC5451"/>
    <w:rsid w:val="00CD4B6A"/>
    <w:rsid w:val="00CE1C37"/>
    <w:rsid w:val="00CE558A"/>
    <w:rsid w:val="00D0421A"/>
    <w:rsid w:val="00D05541"/>
    <w:rsid w:val="00D304E5"/>
    <w:rsid w:val="00D409F8"/>
    <w:rsid w:val="00D955F6"/>
    <w:rsid w:val="00DA212D"/>
    <w:rsid w:val="00DD7D57"/>
    <w:rsid w:val="00E4660B"/>
    <w:rsid w:val="00E55A08"/>
    <w:rsid w:val="00E664CC"/>
    <w:rsid w:val="00E741ED"/>
    <w:rsid w:val="00EB20FB"/>
    <w:rsid w:val="00EE0933"/>
    <w:rsid w:val="00F3433F"/>
    <w:rsid w:val="00F436C8"/>
    <w:rsid w:val="00F645FC"/>
    <w:rsid w:val="00F946D3"/>
    <w:rsid w:val="00F956F5"/>
    <w:rsid w:val="00FB0D43"/>
    <w:rsid w:val="00FB5BCE"/>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33331E"/>
  <w14:defaultImageDpi w14:val="0"/>
  <w15:docId w15:val="{26BED8E8-2574-4648-A1EB-509C0CA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5E"/>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11"/>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11"/>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11"/>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11"/>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1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9"/>
      </w:numPr>
      <w:spacing w:before="240" w:after="60"/>
      <w:outlineLvl w:val="6"/>
    </w:pPr>
  </w:style>
  <w:style w:type="paragraph" w:styleId="Heading8">
    <w:name w:val="heading 8"/>
    <w:basedOn w:val="Normal"/>
    <w:next w:val="Normal"/>
    <w:link w:val="Heading8Char"/>
    <w:uiPriority w:val="99"/>
    <w:qFormat/>
    <w:rsid w:val="00275030"/>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szCs w:val="20"/>
    </w:rPr>
  </w:style>
  <w:style w:type="paragraph" w:customStyle="1" w:styleId="TextHeading3">
    <w:name w:val="Text Heading 3"/>
    <w:rsid w:val="0042535E"/>
    <w:pPr>
      <w:spacing w:before="120" w:after="120" w:line="240" w:lineRule="auto"/>
      <w:ind w:left="720" w:right="720"/>
      <w:jc w:val="both"/>
    </w:pPr>
    <w:rPr>
      <w:sz w:val="24"/>
      <w:szCs w:val="20"/>
    </w:rPr>
  </w:style>
  <w:style w:type="paragraph" w:customStyle="1" w:styleId="TextHeading4">
    <w:name w:val="Text Heading 4"/>
    <w:rsid w:val="0042535E"/>
    <w:pPr>
      <w:spacing w:before="120" w:after="120" w:line="240" w:lineRule="auto"/>
      <w:ind w:left="1440" w:right="1440"/>
      <w:jc w:val="both"/>
    </w:pPr>
    <w:rPr>
      <w:sz w:val="24"/>
      <w:szCs w:val="20"/>
    </w:rPr>
  </w:style>
  <w:style w:type="paragraph" w:customStyle="1" w:styleId="TextHeading5">
    <w:name w:val="Text Heading 5"/>
    <w:rsid w:val="0042535E"/>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szCs w:val="20"/>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szCs w:val="20"/>
    </w:rPr>
  </w:style>
  <w:style w:type="paragraph" w:customStyle="1" w:styleId="TitlePage">
    <w:name w:val="Title Page"/>
    <w:rsid w:val="0042535E"/>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11"/>
      </w:numPr>
      <w:spacing w:after="480" w:line="400" w:lineRule="exact"/>
      <w:jc w:val="center"/>
      <w:outlineLvl w:val="0"/>
    </w:pPr>
    <w:rPr>
      <w:rFonts w:ascii="Arial" w:hAnsi="Arial"/>
      <w:b/>
      <w:sz w:val="36"/>
      <w:szCs w:val="20"/>
    </w:rPr>
  </w:style>
  <w:style w:type="paragraph" w:customStyle="1" w:styleId="DocumentTOC">
    <w:name w:val="Document TOC"/>
    <w:next w:val="TextHeading2"/>
    <w:rsid w:val="0042535E"/>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405060"/>
    <w:rPr>
      <w:color w:val="808080"/>
    </w:rPr>
  </w:style>
  <w:style w:type="paragraph" w:styleId="CommentText">
    <w:name w:val="annotation text"/>
    <w:basedOn w:val="Normal"/>
    <w:link w:val="CommentTextChar"/>
    <w:uiPriority w:val="99"/>
    <w:unhideWhenUsed/>
    <w:rsid w:val="00405060"/>
    <w:rPr>
      <w:sz w:val="20"/>
      <w:szCs w:val="20"/>
    </w:rPr>
  </w:style>
  <w:style w:type="character" w:customStyle="1" w:styleId="CommentTextChar">
    <w:name w:val="Comment Text Char"/>
    <w:basedOn w:val="DefaultParagraphFont"/>
    <w:link w:val="CommentText"/>
    <w:uiPriority w:val="99"/>
    <w:rsid w:val="004050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43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(x86)\HotDocs\hotdocs.dotx</Template>
  <TotalTime>16</TotalTime>
  <Pages>15</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Deb Yeager</dc:creator>
  <cp:keywords>HotDocs Template</cp:keywords>
  <dc:description>Client design worksheet for married couple to be completed before initial consultation</dc:description>
  <cp:lastModifiedBy>Dixie Newnam</cp:lastModifiedBy>
  <cp:revision>3</cp:revision>
  <dcterms:created xsi:type="dcterms:W3CDTF">2020-01-28T17:34:00Z</dcterms:created>
  <dcterms:modified xsi:type="dcterms:W3CDTF">2021-12-20T16:30:00Z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